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A8" w:rsidRDefault="00825A0E">
      <w:pPr>
        <w:spacing w:after="13" w:line="240" w:lineRule="auto"/>
        <w:ind w:left="0" w:firstLine="0"/>
        <w:jc w:val="right"/>
      </w:pPr>
      <w:r>
        <w:t xml:space="preserve"> </w:t>
      </w:r>
    </w:p>
    <w:p w:rsidR="00524EA8" w:rsidRDefault="00825A0E" w:rsidP="00825A0E">
      <w:pPr>
        <w:spacing w:line="240" w:lineRule="auto"/>
        <w:ind w:left="0" w:firstLine="0"/>
        <w:jc w:val="center"/>
      </w:pPr>
      <w:r>
        <w:rPr>
          <w:rFonts w:ascii="Arial Rounded MT Bold" w:hAnsi="Arial Rounded MT Bold"/>
          <w:noProof/>
          <w:sz w:val="18"/>
          <w:szCs w:val="18"/>
        </w:rPr>
        <w:drawing>
          <wp:inline distT="0" distB="0" distL="0" distR="0" wp14:anchorId="0D6114E3" wp14:editId="606B06E1">
            <wp:extent cx="4657725" cy="928344"/>
            <wp:effectExtent l="1905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srcRect/>
                    <a:stretch>
                      <a:fillRect/>
                    </a:stretch>
                  </pic:blipFill>
                  <pic:spPr bwMode="auto">
                    <a:xfrm>
                      <a:off x="0" y="0"/>
                      <a:ext cx="4657725" cy="928344"/>
                    </a:xfrm>
                    <a:prstGeom prst="rect">
                      <a:avLst/>
                    </a:prstGeom>
                    <a:noFill/>
                    <a:ln w="9525">
                      <a:noFill/>
                      <a:miter lim="800000"/>
                      <a:headEnd/>
                      <a:tailEnd/>
                    </a:ln>
                  </pic:spPr>
                </pic:pic>
              </a:graphicData>
            </a:graphic>
          </wp:inline>
        </w:drawing>
      </w:r>
    </w:p>
    <w:p w:rsidR="00524EA8" w:rsidRDefault="00825A0E">
      <w:pPr>
        <w:spacing w:after="91" w:line="240" w:lineRule="auto"/>
        <w:ind w:left="0" w:firstLine="0"/>
      </w:pPr>
      <w:r>
        <w:t xml:space="preserve"> </w:t>
      </w:r>
    </w:p>
    <w:p w:rsidR="00524EA8" w:rsidRDefault="00825A0E">
      <w:pPr>
        <w:spacing w:after="88" w:line="240" w:lineRule="auto"/>
        <w:ind w:left="0" w:firstLine="0"/>
        <w:jc w:val="center"/>
      </w:pPr>
      <w:r>
        <w:rPr>
          <w:u w:val="single" w:color="000000"/>
        </w:rPr>
        <w:t>SMSC Policy</w:t>
      </w:r>
      <w:r>
        <w:t xml:space="preserve"> </w:t>
      </w:r>
    </w:p>
    <w:p w:rsidR="00524EA8" w:rsidRDefault="00825A0E">
      <w:pPr>
        <w:spacing w:after="89" w:line="240" w:lineRule="auto"/>
        <w:ind w:right="-15"/>
      </w:pPr>
      <w:r>
        <w:rPr>
          <w:u w:val="single" w:color="000000"/>
        </w:rPr>
        <w:t>Aims</w:t>
      </w:r>
      <w:r>
        <w:t xml:space="preserve">  </w:t>
      </w:r>
    </w:p>
    <w:p w:rsidR="00524EA8" w:rsidRDefault="00825A0E">
      <w:pPr>
        <w:spacing w:line="240" w:lineRule="auto"/>
        <w:ind w:left="0" w:firstLine="0"/>
      </w:pPr>
      <w:r>
        <w:rPr>
          <w:color w:val="FF0000"/>
        </w:rPr>
        <w:t xml:space="preserve"> </w:t>
      </w:r>
    </w:p>
    <w:p w:rsidR="00524EA8" w:rsidRDefault="00EA7E1D" w:rsidP="00EA7E1D">
      <w:pPr>
        <w:spacing w:after="95" w:line="244" w:lineRule="auto"/>
        <w:ind w:left="-15" w:right="-7" w:firstLine="0"/>
      </w:pPr>
      <w:r>
        <w:t>At St Paul’s</w:t>
      </w:r>
      <w:r w:rsidR="00825A0E">
        <w:t xml:space="preserve"> CE Primary School we recognise that the personal development of pupils, spiritually, morally, socially and culturally, plays a significant part in their ability to learn and achieve.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other cultures. </w:t>
      </w:r>
    </w:p>
    <w:p w:rsidR="00524EA8" w:rsidRDefault="00825A0E">
      <w:pPr>
        <w:spacing w:after="91" w:line="240" w:lineRule="auto"/>
        <w:ind w:left="0" w:firstLine="0"/>
      </w:pPr>
      <w:r>
        <w:t xml:space="preserve"> </w:t>
      </w:r>
    </w:p>
    <w:p w:rsidR="00524EA8" w:rsidRDefault="00825A0E">
      <w:pPr>
        <w:spacing w:after="89" w:line="240" w:lineRule="auto"/>
        <w:ind w:right="-15"/>
      </w:pPr>
      <w:r>
        <w:rPr>
          <w:u w:val="single" w:color="000000"/>
        </w:rPr>
        <w:t>Objectives</w:t>
      </w:r>
      <w:r>
        <w:t xml:space="preserve"> </w:t>
      </w:r>
    </w:p>
    <w:p w:rsidR="00524EA8" w:rsidRDefault="00825A0E">
      <w:pPr>
        <w:spacing w:after="104" w:line="240" w:lineRule="auto"/>
        <w:ind w:left="0" w:firstLine="0"/>
      </w:pPr>
      <w:r>
        <w:t xml:space="preserve"> </w:t>
      </w:r>
    </w:p>
    <w:p w:rsidR="00524EA8" w:rsidRDefault="00825A0E">
      <w:pPr>
        <w:numPr>
          <w:ilvl w:val="0"/>
          <w:numId w:val="1"/>
        </w:numPr>
        <w:spacing w:after="95" w:line="244" w:lineRule="auto"/>
        <w:ind w:hanging="360"/>
      </w:pPr>
      <w:r>
        <w:t xml:space="preserve">To ensure that everyone connected with the school is aware of our values and principles. </w:t>
      </w:r>
    </w:p>
    <w:p w:rsidR="00524EA8" w:rsidRDefault="00825A0E">
      <w:pPr>
        <w:numPr>
          <w:ilvl w:val="0"/>
          <w:numId w:val="1"/>
        </w:numPr>
        <w:spacing w:after="95" w:line="244" w:lineRule="auto"/>
        <w:ind w:hanging="360"/>
      </w:pPr>
      <w:r>
        <w:t xml:space="preserve">To ensure a consistent approach to the delivery of SMSC through the curriculum and the general life of the school. </w:t>
      </w:r>
    </w:p>
    <w:p w:rsidR="00524EA8" w:rsidRDefault="00825A0E">
      <w:pPr>
        <w:numPr>
          <w:ilvl w:val="0"/>
          <w:numId w:val="1"/>
        </w:numPr>
        <w:spacing w:after="95" w:line="244" w:lineRule="auto"/>
        <w:ind w:hanging="360"/>
      </w:pPr>
      <w:r>
        <w:t xml:space="preserve">To ensure that a pupil’s education is set within a context that is meaningful and appropriate to their age, aptitude and background. </w:t>
      </w:r>
    </w:p>
    <w:p w:rsidR="00524EA8" w:rsidRDefault="00825A0E">
      <w:pPr>
        <w:numPr>
          <w:ilvl w:val="0"/>
          <w:numId w:val="1"/>
        </w:numPr>
        <w:spacing w:after="95" w:line="244" w:lineRule="auto"/>
        <w:ind w:hanging="360"/>
      </w:pPr>
      <w:r>
        <w:t xml:space="preserve">To ensure that pupils know what is expected of them and why. </w:t>
      </w:r>
    </w:p>
    <w:p w:rsidR="00524EA8" w:rsidRDefault="00825A0E">
      <w:pPr>
        <w:numPr>
          <w:ilvl w:val="0"/>
          <w:numId w:val="1"/>
        </w:numPr>
        <w:spacing w:after="95" w:line="244" w:lineRule="auto"/>
        <w:ind w:hanging="360"/>
      </w:pPr>
      <w:r>
        <w:t xml:space="preserve">To give each pupil a range of opportunities to reflect upon and discuss their beliefs, feelings and responses to personal experience. </w:t>
      </w:r>
    </w:p>
    <w:p w:rsidR="00524EA8" w:rsidRDefault="00825A0E">
      <w:pPr>
        <w:numPr>
          <w:ilvl w:val="0"/>
          <w:numId w:val="1"/>
        </w:numPr>
        <w:spacing w:after="95" w:line="244" w:lineRule="auto"/>
        <w:ind w:hanging="360"/>
      </w:pPr>
      <w:r>
        <w:t xml:space="preserve">To enable pupils to develop an understanding of their individual and group identity. </w:t>
      </w:r>
    </w:p>
    <w:p w:rsidR="00524EA8" w:rsidRDefault="00825A0E">
      <w:pPr>
        <w:numPr>
          <w:ilvl w:val="0"/>
          <w:numId w:val="1"/>
        </w:numPr>
        <w:spacing w:after="95" w:line="244" w:lineRule="auto"/>
        <w:ind w:hanging="360"/>
      </w:pPr>
      <w:r>
        <w:t xml:space="preserve">To enable pupils to begin to develop an understanding of their social and cultural environment, and an appreciation of the many cultures that now enrich our society. </w:t>
      </w:r>
    </w:p>
    <w:p w:rsidR="00524EA8" w:rsidRDefault="00825A0E">
      <w:pPr>
        <w:numPr>
          <w:ilvl w:val="0"/>
          <w:numId w:val="1"/>
        </w:numPr>
        <w:spacing w:after="95" w:line="244" w:lineRule="auto"/>
        <w:ind w:hanging="360"/>
      </w:pPr>
      <w:r>
        <w:lastRenderedPageBreak/>
        <w:t xml:space="preserve">To give each pupil the opportunity to explore social and moral issues, and develop a sense of social and moral responsibility. </w:t>
      </w:r>
    </w:p>
    <w:p w:rsidR="00524EA8" w:rsidRDefault="00825A0E">
      <w:pPr>
        <w:spacing w:after="0" w:line="240" w:lineRule="auto"/>
        <w:ind w:left="0" w:firstLine="0"/>
      </w:pPr>
      <w:r>
        <w:t xml:space="preserve"> </w:t>
      </w:r>
    </w:p>
    <w:p w:rsidR="00EA7E1D" w:rsidRDefault="00EA7E1D">
      <w:pPr>
        <w:spacing w:after="88" w:line="240" w:lineRule="auto"/>
        <w:ind w:right="-15"/>
        <w:rPr>
          <w:u w:val="single" w:color="000000"/>
        </w:rPr>
      </w:pPr>
    </w:p>
    <w:p w:rsidR="00524EA8" w:rsidRDefault="00825A0E">
      <w:pPr>
        <w:spacing w:after="88" w:line="240" w:lineRule="auto"/>
        <w:ind w:right="-15"/>
      </w:pPr>
      <w:r>
        <w:rPr>
          <w:u w:val="single" w:color="000000"/>
        </w:rPr>
        <w:t>Spiritual Development</w:t>
      </w:r>
      <w:r>
        <w:t xml:space="preserve"> </w:t>
      </w:r>
    </w:p>
    <w:p w:rsidR="00524EA8" w:rsidRDefault="00825A0E">
      <w:pPr>
        <w:spacing w:after="93" w:line="243" w:lineRule="auto"/>
        <w:ind w:right="-15"/>
      </w:pPr>
      <w:r>
        <w:t xml:space="preserve">As a school we aim to provide learning opportunities that will enable pupils to: </w:t>
      </w:r>
    </w:p>
    <w:p w:rsidR="00524EA8" w:rsidRDefault="00825A0E">
      <w:pPr>
        <w:numPr>
          <w:ilvl w:val="0"/>
          <w:numId w:val="1"/>
        </w:numPr>
        <w:ind w:hanging="360"/>
      </w:pPr>
      <w:r>
        <w:t xml:space="preserve">Sustain their self-esteem in their learning experience. </w:t>
      </w:r>
    </w:p>
    <w:p w:rsidR="00EA7E1D" w:rsidRDefault="00825A0E">
      <w:pPr>
        <w:numPr>
          <w:ilvl w:val="0"/>
          <w:numId w:val="1"/>
        </w:numPr>
        <w:ind w:hanging="360"/>
      </w:pPr>
      <w:r>
        <w:t xml:space="preserve">Develop their capacity for critical and independent thought. </w:t>
      </w:r>
    </w:p>
    <w:p w:rsidR="00524EA8" w:rsidRDefault="00825A0E">
      <w:pPr>
        <w:numPr>
          <w:ilvl w:val="0"/>
          <w:numId w:val="1"/>
        </w:numPr>
        <w:ind w:hanging="360"/>
      </w:pPr>
      <w:r>
        <w:t xml:space="preserve">Foster their emotional life and express their feelings </w:t>
      </w:r>
    </w:p>
    <w:p w:rsidR="00524EA8" w:rsidRDefault="00825A0E">
      <w:pPr>
        <w:numPr>
          <w:ilvl w:val="0"/>
          <w:numId w:val="1"/>
        </w:numPr>
        <w:ind w:hanging="360"/>
      </w:pPr>
      <w:r>
        <w:t xml:space="preserve">Experience moments of stillness and reflection. </w:t>
      </w:r>
    </w:p>
    <w:p w:rsidR="00524EA8" w:rsidRDefault="00825A0E">
      <w:pPr>
        <w:numPr>
          <w:ilvl w:val="0"/>
          <w:numId w:val="1"/>
        </w:numPr>
        <w:ind w:hanging="360"/>
      </w:pPr>
      <w:r>
        <w:t xml:space="preserve">Discuss their beliefs, feelings, values and responses to personal experiences. </w:t>
      </w:r>
    </w:p>
    <w:p w:rsidR="00524EA8" w:rsidRDefault="00825A0E">
      <w:pPr>
        <w:numPr>
          <w:ilvl w:val="0"/>
          <w:numId w:val="1"/>
        </w:numPr>
        <w:ind w:hanging="360"/>
      </w:pPr>
      <w:r>
        <w:t xml:space="preserve">Form and maintain worthwhile and satisfying relationships </w:t>
      </w:r>
    </w:p>
    <w:p w:rsidR="00524EA8" w:rsidRDefault="00825A0E">
      <w:pPr>
        <w:numPr>
          <w:ilvl w:val="0"/>
          <w:numId w:val="1"/>
        </w:numPr>
        <w:ind w:hanging="360"/>
      </w:pPr>
      <w:r>
        <w:t xml:space="preserve">Reflect on, consider and celebrate the wonders and mysteries of life. </w:t>
      </w:r>
    </w:p>
    <w:p w:rsidR="00524EA8" w:rsidRDefault="00825A0E">
      <w:pPr>
        <w:spacing w:after="77" w:line="240" w:lineRule="auto"/>
        <w:ind w:left="0" w:firstLine="0"/>
      </w:pPr>
      <w:r>
        <w:t xml:space="preserve"> </w:t>
      </w:r>
    </w:p>
    <w:p w:rsidR="00524EA8" w:rsidRDefault="00825A0E">
      <w:pPr>
        <w:spacing w:after="88" w:line="240" w:lineRule="auto"/>
        <w:ind w:right="-15"/>
      </w:pPr>
      <w:r>
        <w:rPr>
          <w:u w:val="single" w:color="000000"/>
        </w:rPr>
        <w:t>Moral Development</w:t>
      </w:r>
      <w:r>
        <w:t xml:space="preserve"> </w:t>
      </w:r>
    </w:p>
    <w:p w:rsidR="00524EA8" w:rsidRDefault="00825A0E">
      <w:pPr>
        <w:spacing w:after="93" w:line="243" w:lineRule="auto"/>
        <w:ind w:right="-15"/>
      </w:pPr>
      <w:r>
        <w:t xml:space="preserve">As a school we aim to provide learning opportunities that will enable pupils to: </w:t>
      </w:r>
    </w:p>
    <w:p w:rsidR="00524EA8" w:rsidRDefault="00825A0E">
      <w:pPr>
        <w:numPr>
          <w:ilvl w:val="0"/>
          <w:numId w:val="1"/>
        </w:numPr>
        <w:ind w:hanging="360"/>
      </w:pPr>
      <w:r>
        <w:t xml:space="preserve">Recognise the unique value of each individual. </w:t>
      </w:r>
    </w:p>
    <w:p w:rsidR="00524EA8" w:rsidRDefault="00825A0E">
      <w:pPr>
        <w:numPr>
          <w:ilvl w:val="0"/>
          <w:numId w:val="1"/>
        </w:numPr>
        <w:ind w:hanging="360"/>
      </w:pPr>
      <w:r>
        <w:t xml:space="preserve">Listen and respond appropriately to the views of others. </w:t>
      </w:r>
    </w:p>
    <w:p w:rsidR="00524EA8" w:rsidRDefault="00825A0E">
      <w:pPr>
        <w:numPr>
          <w:ilvl w:val="0"/>
          <w:numId w:val="1"/>
        </w:numPr>
        <w:ind w:hanging="360"/>
      </w:pPr>
      <w:r>
        <w:t xml:space="preserve">Gain the confidence to cope with setbacks and learn from mistakes. </w:t>
      </w:r>
    </w:p>
    <w:p w:rsidR="00524EA8" w:rsidRDefault="00825A0E">
      <w:pPr>
        <w:numPr>
          <w:ilvl w:val="0"/>
          <w:numId w:val="1"/>
        </w:numPr>
        <w:ind w:hanging="360"/>
      </w:pPr>
      <w:r>
        <w:t xml:space="preserve">Take initiative and act responsibly with consideration for others. </w:t>
      </w:r>
    </w:p>
    <w:p w:rsidR="00524EA8" w:rsidRDefault="00825A0E">
      <w:pPr>
        <w:numPr>
          <w:ilvl w:val="0"/>
          <w:numId w:val="1"/>
        </w:numPr>
        <w:ind w:hanging="360"/>
      </w:pPr>
      <w:r>
        <w:t xml:space="preserve">Distinguish between right and wrong. </w:t>
      </w:r>
    </w:p>
    <w:p w:rsidR="00524EA8" w:rsidRDefault="00825A0E">
      <w:pPr>
        <w:numPr>
          <w:ilvl w:val="0"/>
          <w:numId w:val="1"/>
        </w:numPr>
        <w:ind w:hanging="360"/>
      </w:pPr>
      <w:r>
        <w:t xml:space="preserve">Show respect for the environment. </w:t>
      </w:r>
    </w:p>
    <w:p w:rsidR="00524EA8" w:rsidRDefault="00825A0E">
      <w:pPr>
        <w:numPr>
          <w:ilvl w:val="0"/>
          <w:numId w:val="1"/>
        </w:numPr>
        <w:ind w:hanging="360"/>
      </w:pPr>
      <w:r>
        <w:t xml:space="preserve">Make informed and independent judgements. </w:t>
      </w:r>
    </w:p>
    <w:p w:rsidR="00524EA8" w:rsidRDefault="00825A0E">
      <w:pPr>
        <w:spacing w:after="80" w:line="240" w:lineRule="auto"/>
        <w:ind w:left="0" w:firstLine="0"/>
      </w:pPr>
      <w:r>
        <w:t xml:space="preserve"> </w:t>
      </w:r>
    </w:p>
    <w:p w:rsidR="00524EA8" w:rsidRDefault="00825A0E">
      <w:pPr>
        <w:spacing w:after="88" w:line="240" w:lineRule="auto"/>
        <w:ind w:right="-15"/>
      </w:pPr>
      <w:r>
        <w:rPr>
          <w:u w:val="single" w:color="000000"/>
        </w:rPr>
        <w:t>Social Development</w:t>
      </w:r>
      <w:r>
        <w:t xml:space="preserve"> </w:t>
      </w:r>
    </w:p>
    <w:p w:rsidR="00524EA8" w:rsidRDefault="00825A0E">
      <w:pPr>
        <w:spacing w:after="93" w:line="243" w:lineRule="auto"/>
        <w:ind w:right="-15"/>
      </w:pPr>
      <w:r>
        <w:t xml:space="preserve">As a school we aim to promote opportunities that will enable pupils to: </w:t>
      </w:r>
    </w:p>
    <w:p w:rsidR="00524EA8" w:rsidRDefault="00825A0E">
      <w:pPr>
        <w:numPr>
          <w:ilvl w:val="0"/>
          <w:numId w:val="1"/>
        </w:numPr>
        <w:ind w:hanging="360"/>
      </w:pPr>
      <w:r>
        <w:t xml:space="preserve">Develop an understanding of their individual and group identity. </w:t>
      </w:r>
    </w:p>
    <w:p w:rsidR="00524EA8" w:rsidRDefault="00825A0E">
      <w:pPr>
        <w:numPr>
          <w:ilvl w:val="0"/>
          <w:numId w:val="1"/>
        </w:numPr>
        <w:ind w:hanging="360"/>
      </w:pPr>
      <w:r>
        <w:t xml:space="preserve">Learn about the responsibilities and rights of being a part of the school and wider community. </w:t>
      </w:r>
    </w:p>
    <w:p w:rsidR="00524EA8" w:rsidRDefault="00825A0E">
      <w:pPr>
        <w:numPr>
          <w:ilvl w:val="0"/>
          <w:numId w:val="1"/>
        </w:numPr>
        <w:ind w:hanging="360"/>
      </w:pPr>
      <w:r>
        <w:t xml:space="preserve">Understand the imperative for social justice and a concern for the disadvantaged. </w:t>
      </w:r>
    </w:p>
    <w:p w:rsidR="00524EA8" w:rsidRDefault="00825A0E">
      <w:pPr>
        <w:numPr>
          <w:ilvl w:val="0"/>
          <w:numId w:val="1"/>
        </w:numPr>
        <w:ind w:hanging="360"/>
      </w:pPr>
      <w:r>
        <w:t xml:space="preserve">Willingly work together for the common good. </w:t>
      </w:r>
    </w:p>
    <w:p w:rsidR="00524EA8" w:rsidRDefault="00825A0E">
      <w:pPr>
        <w:spacing w:after="77" w:line="240" w:lineRule="auto"/>
        <w:ind w:left="0" w:firstLine="0"/>
      </w:pPr>
      <w:r>
        <w:lastRenderedPageBreak/>
        <w:t xml:space="preserve"> </w:t>
      </w:r>
    </w:p>
    <w:p w:rsidR="00EA7E1D" w:rsidRDefault="00EA7E1D">
      <w:pPr>
        <w:spacing w:after="88" w:line="240" w:lineRule="auto"/>
        <w:ind w:right="-15"/>
        <w:rPr>
          <w:u w:val="single" w:color="000000"/>
        </w:rPr>
      </w:pPr>
    </w:p>
    <w:p w:rsidR="00EA7E1D" w:rsidRDefault="00EA7E1D">
      <w:pPr>
        <w:spacing w:after="88" w:line="240" w:lineRule="auto"/>
        <w:ind w:right="-15"/>
        <w:rPr>
          <w:u w:val="single" w:color="000000"/>
        </w:rPr>
      </w:pPr>
    </w:p>
    <w:p w:rsidR="00EA7E1D" w:rsidRDefault="00EA7E1D">
      <w:pPr>
        <w:spacing w:after="88" w:line="240" w:lineRule="auto"/>
        <w:ind w:right="-15"/>
        <w:rPr>
          <w:u w:val="single" w:color="000000"/>
        </w:rPr>
      </w:pPr>
    </w:p>
    <w:p w:rsidR="00524EA8" w:rsidRDefault="00825A0E">
      <w:pPr>
        <w:spacing w:after="88" w:line="240" w:lineRule="auto"/>
        <w:ind w:right="-15"/>
      </w:pPr>
      <w:r>
        <w:rPr>
          <w:u w:val="single" w:color="000000"/>
        </w:rPr>
        <w:t>Cultural Development</w:t>
      </w:r>
      <w:r>
        <w:t xml:space="preserve"> </w:t>
      </w:r>
    </w:p>
    <w:p w:rsidR="00524EA8" w:rsidRDefault="00825A0E">
      <w:pPr>
        <w:spacing w:after="93" w:line="243" w:lineRule="auto"/>
        <w:ind w:right="-15"/>
      </w:pPr>
      <w:r>
        <w:t xml:space="preserve">As a school we aim to promote opportunities that will enable pupils to: </w:t>
      </w:r>
    </w:p>
    <w:p w:rsidR="00524EA8" w:rsidRDefault="00825A0E">
      <w:pPr>
        <w:numPr>
          <w:ilvl w:val="0"/>
          <w:numId w:val="1"/>
        </w:numPr>
        <w:ind w:hanging="360"/>
      </w:pPr>
      <w:r>
        <w:t xml:space="preserve">Recognise the value and richness of cultural diversity in Britain, and how these influenced individuals and society. </w:t>
      </w:r>
    </w:p>
    <w:p w:rsidR="00524EA8" w:rsidRDefault="00825A0E">
      <w:pPr>
        <w:numPr>
          <w:ilvl w:val="0"/>
          <w:numId w:val="1"/>
        </w:numPr>
        <w:ind w:hanging="360"/>
      </w:pPr>
      <w:r>
        <w:t xml:space="preserve">Develop an understanding of their social and cultural environment. </w:t>
      </w:r>
    </w:p>
    <w:p w:rsidR="00524EA8" w:rsidRDefault="00825A0E">
      <w:pPr>
        <w:numPr>
          <w:ilvl w:val="0"/>
          <w:numId w:val="1"/>
        </w:numPr>
        <w:ind w:hanging="360"/>
      </w:pPr>
      <w:r>
        <w:t xml:space="preserve">Develop an understanding of Britain’s local, national, European, Commonwealth and global dimensions. </w:t>
      </w:r>
    </w:p>
    <w:p w:rsidR="00524EA8" w:rsidRDefault="00825A0E">
      <w:pPr>
        <w:spacing w:after="77" w:line="240" w:lineRule="auto"/>
        <w:ind w:left="0" w:firstLine="0"/>
      </w:pPr>
      <w:r>
        <w:t xml:space="preserve"> </w:t>
      </w:r>
    </w:p>
    <w:p w:rsidR="00524EA8" w:rsidRDefault="00825A0E">
      <w:pPr>
        <w:spacing w:after="0" w:line="240" w:lineRule="auto"/>
        <w:ind w:left="0" w:firstLine="0"/>
      </w:pPr>
      <w:r>
        <w:t xml:space="preserve"> </w:t>
      </w:r>
    </w:p>
    <w:p w:rsidR="00524EA8" w:rsidRPr="00EA7E1D" w:rsidRDefault="00825A0E">
      <w:pPr>
        <w:spacing w:after="86" w:line="240" w:lineRule="auto"/>
        <w:ind w:right="-15"/>
        <w:rPr>
          <w:u w:val="single"/>
        </w:rPr>
      </w:pPr>
      <w:r w:rsidRPr="00EA7E1D">
        <w:rPr>
          <w:u w:val="single"/>
        </w:rPr>
        <w:t xml:space="preserve">Teaching and Organisation </w:t>
      </w:r>
    </w:p>
    <w:p w:rsidR="00524EA8" w:rsidRDefault="00825A0E">
      <w:pPr>
        <w:spacing w:after="80" w:line="240" w:lineRule="auto"/>
        <w:ind w:left="0" w:firstLine="0"/>
      </w:pPr>
      <w:r>
        <w:t xml:space="preserve"> </w:t>
      </w:r>
    </w:p>
    <w:p w:rsidR="00524EA8" w:rsidRDefault="00825A0E">
      <w:pPr>
        <w:spacing w:after="197"/>
      </w:pPr>
      <w: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w:t>
      </w:r>
    </w:p>
    <w:p w:rsidR="00524EA8" w:rsidRDefault="00825A0E">
      <w:pPr>
        <w:spacing w:after="80" w:line="240" w:lineRule="auto"/>
        <w:ind w:left="0" w:firstLine="0"/>
      </w:pPr>
      <w:r>
        <w:t xml:space="preserve"> </w:t>
      </w:r>
    </w:p>
    <w:p w:rsidR="00524EA8" w:rsidRDefault="00825A0E">
      <w:r>
        <w:t xml:space="preserve">All curriculum areas should seek illustrations and examples drawn from as wide a range of cultural contexts as possible. </w:t>
      </w:r>
    </w:p>
    <w:p w:rsidR="00524EA8" w:rsidRDefault="00825A0E">
      <w:pPr>
        <w:spacing w:after="77" w:line="240" w:lineRule="auto"/>
        <w:ind w:left="0" w:firstLine="0"/>
      </w:pPr>
      <w:r>
        <w:t xml:space="preserve"> </w:t>
      </w:r>
    </w:p>
    <w:p w:rsidR="00524EA8" w:rsidRDefault="00825A0E">
      <w:pPr>
        <w:spacing w:after="89" w:line="240" w:lineRule="auto"/>
        <w:ind w:left="0" w:firstLine="0"/>
      </w:pPr>
      <w:r>
        <w:t xml:space="preserve"> </w:t>
      </w:r>
    </w:p>
    <w:p w:rsidR="00524EA8" w:rsidRDefault="00825A0E">
      <w:pPr>
        <w:spacing w:after="93" w:line="243" w:lineRule="auto"/>
        <w:ind w:right="-15"/>
      </w:pPr>
      <w:r>
        <w:t xml:space="preserve">Class discussions and circle time will give pupils opportunities to: </w:t>
      </w:r>
    </w:p>
    <w:p w:rsidR="00524EA8" w:rsidRDefault="00825A0E">
      <w:pPr>
        <w:numPr>
          <w:ilvl w:val="0"/>
          <w:numId w:val="1"/>
        </w:numPr>
        <w:ind w:hanging="360"/>
      </w:pPr>
      <w:r>
        <w:t xml:space="preserve">Talk about personal experiences and feelings. </w:t>
      </w:r>
    </w:p>
    <w:p w:rsidR="00524EA8" w:rsidRDefault="00825A0E">
      <w:pPr>
        <w:numPr>
          <w:ilvl w:val="0"/>
          <w:numId w:val="1"/>
        </w:numPr>
        <w:ind w:hanging="360"/>
      </w:pPr>
      <w:r>
        <w:t xml:space="preserve">Express and clarify their own ideas and beliefs. </w:t>
      </w:r>
    </w:p>
    <w:p w:rsidR="00524EA8" w:rsidRDefault="00825A0E">
      <w:pPr>
        <w:numPr>
          <w:ilvl w:val="0"/>
          <w:numId w:val="1"/>
        </w:numPr>
        <w:ind w:hanging="360"/>
      </w:pPr>
      <w:r>
        <w:t xml:space="preserve">Speak about difficult events, </w:t>
      </w:r>
      <w:proofErr w:type="spellStart"/>
      <w:r>
        <w:t>eg</w:t>
      </w:r>
      <w:proofErr w:type="spellEnd"/>
      <w:r>
        <w:t xml:space="preserve"> bullying, death etc. </w:t>
      </w:r>
    </w:p>
    <w:p w:rsidR="00524EA8" w:rsidRDefault="00825A0E">
      <w:pPr>
        <w:numPr>
          <w:ilvl w:val="0"/>
          <w:numId w:val="1"/>
        </w:numPr>
        <w:ind w:hanging="360"/>
      </w:pPr>
      <w:r>
        <w:t xml:space="preserve">Share thoughts and feelings with other people. </w:t>
      </w:r>
    </w:p>
    <w:p w:rsidR="00524EA8" w:rsidRDefault="00825A0E">
      <w:pPr>
        <w:numPr>
          <w:ilvl w:val="0"/>
          <w:numId w:val="1"/>
        </w:numPr>
        <w:ind w:hanging="360"/>
      </w:pPr>
      <w:r>
        <w:t xml:space="preserve">Explore relationships with friends/family/others. </w:t>
      </w:r>
    </w:p>
    <w:p w:rsidR="00524EA8" w:rsidRDefault="00825A0E">
      <w:pPr>
        <w:numPr>
          <w:ilvl w:val="0"/>
          <w:numId w:val="1"/>
        </w:numPr>
        <w:ind w:hanging="360"/>
      </w:pPr>
      <w:r>
        <w:t xml:space="preserve">Consider others needs and behaviour. </w:t>
      </w:r>
    </w:p>
    <w:p w:rsidR="00524EA8" w:rsidRDefault="00825A0E">
      <w:pPr>
        <w:numPr>
          <w:ilvl w:val="0"/>
          <w:numId w:val="1"/>
        </w:numPr>
        <w:ind w:hanging="360"/>
      </w:pPr>
      <w:r>
        <w:t xml:space="preserve">Show empathy. </w:t>
      </w:r>
    </w:p>
    <w:p w:rsidR="00524EA8" w:rsidRDefault="00825A0E">
      <w:pPr>
        <w:numPr>
          <w:ilvl w:val="0"/>
          <w:numId w:val="1"/>
        </w:numPr>
        <w:ind w:hanging="360"/>
      </w:pPr>
      <w:r>
        <w:t xml:space="preserve">Develop self-esteem and a respect for others. </w:t>
      </w:r>
    </w:p>
    <w:p w:rsidR="00524EA8" w:rsidRDefault="00825A0E">
      <w:pPr>
        <w:numPr>
          <w:ilvl w:val="0"/>
          <w:numId w:val="1"/>
        </w:numPr>
        <w:ind w:hanging="360"/>
      </w:pPr>
      <w:r>
        <w:lastRenderedPageBreak/>
        <w:t xml:space="preserve">Develop a sense of belonging. </w:t>
      </w:r>
    </w:p>
    <w:p w:rsidR="00524EA8" w:rsidRDefault="00825A0E">
      <w:pPr>
        <w:numPr>
          <w:ilvl w:val="0"/>
          <w:numId w:val="1"/>
        </w:numPr>
        <w:ind w:hanging="360"/>
      </w:pPr>
      <w:r>
        <w:t xml:space="preserve">Develop the skills and attitudes that enable pupils to develop socially, morally, spiritually and culturally – </w:t>
      </w:r>
      <w:proofErr w:type="spellStart"/>
      <w:r>
        <w:t>eg</w:t>
      </w:r>
      <w:proofErr w:type="spellEnd"/>
      <w:r>
        <w:t xml:space="preserve"> empathy, respect, open mindedness, sensitivity, critical awareness, </w:t>
      </w:r>
      <w:proofErr w:type="spellStart"/>
      <w:r>
        <w:t>etc</w:t>
      </w:r>
      <w:proofErr w:type="spellEnd"/>
      <w:r>
        <w:t xml:space="preserve">  </w:t>
      </w:r>
    </w:p>
    <w:p w:rsidR="00524EA8" w:rsidRDefault="00825A0E">
      <w:pPr>
        <w:spacing w:line="240" w:lineRule="auto"/>
        <w:ind w:left="0" w:firstLine="0"/>
      </w:pPr>
      <w:r>
        <w:t xml:space="preserve"> </w:t>
      </w:r>
    </w:p>
    <w:p w:rsidR="00524EA8" w:rsidRDefault="00825A0E">
      <w:pPr>
        <w:spacing w:after="93" w:line="243" w:lineRule="auto"/>
        <w:ind w:right="-15"/>
      </w:pPr>
      <w:r>
        <w:t xml:space="preserve">Many curriculum areas provide opportunities to: </w:t>
      </w:r>
    </w:p>
    <w:p w:rsidR="00524EA8" w:rsidRDefault="00825A0E">
      <w:pPr>
        <w:numPr>
          <w:ilvl w:val="0"/>
          <w:numId w:val="1"/>
        </w:numPr>
        <w:ind w:hanging="360"/>
      </w:pPr>
      <w:r>
        <w:t xml:space="preserve">Listen and talk to each other. </w:t>
      </w:r>
    </w:p>
    <w:p w:rsidR="00524EA8" w:rsidRDefault="00825A0E">
      <w:pPr>
        <w:numPr>
          <w:ilvl w:val="0"/>
          <w:numId w:val="1"/>
        </w:numPr>
        <w:ind w:hanging="360"/>
      </w:pPr>
      <w:r>
        <w:t xml:space="preserve">Learn an awareness of treating all as equals, and accepting people who are physically or mentally different. </w:t>
      </w:r>
    </w:p>
    <w:p w:rsidR="00524EA8" w:rsidRDefault="00825A0E">
      <w:pPr>
        <w:numPr>
          <w:ilvl w:val="0"/>
          <w:numId w:val="1"/>
        </w:numPr>
        <w:ind w:hanging="360"/>
      </w:pPr>
      <w:r>
        <w:t xml:space="preserve">Agree and disagree. </w:t>
      </w:r>
    </w:p>
    <w:p w:rsidR="00524EA8" w:rsidRDefault="00825A0E">
      <w:pPr>
        <w:numPr>
          <w:ilvl w:val="0"/>
          <w:numId w:val="1"/>
        </w:numPr>
        <w:ind w:hanging="360"/>
      </w:pPr>
      <w:r>
        <w:t xml:space="preserve">Take turns and share equipment. </w:t>
      </w:r>
    </w:p>
    <w:p w:rsidR="00524EA8" w:rsidRDefault="00825A0E">
      <w:pPr>
        <w:numPr>
          <w:ilvl w:val="0"/>
          <w:numId w:val="1"/>
        </w:numPr>
        <w:ind w:hanging="360"/>
      </w:pPr>
      <w:r>
        <w:t xml:space="preserve">Work co-operatively and collaboratively. </w:t>
      </w:r>
    </w:p>
    <w:p w:rsidR="00524EA8" w:rsidRDefault="00825A0E">
      <w:pPr>
        <w:spacing w:after="80" w:line="240" w:lineRule="auto"/>
        <w:ind w:left="0" w:firstLine="0"/>
      </w:pPr>
      <w:r>
        <w:t xml:space="preserve"> </w:t>
      </w:r>
    </w:p>
    <w:p w:rsidR="00524EA8" w:rsidRDefault="00825A0E">
      <w:pPr>
        <w:spacing w:after="89" w:line="240" w:lineRule="auto"/>
        <w:ind w:left="0" w:firstLine="0"/>
      </w:pPr>
      <w:r>
        <w:t xml:space="preserve"> </w:t>
      </w:r>
    </w:p>
    <w:p w:rsidR="00524EA8" w:rsidRDefault="00825A0E">
      <w:pPr>
        <w:spacing w:after="86" w:line="240" w:lineRule="auto"/>
        <w:ind w:right="-15"/>
      </w:pPr>
      <w:r>
        <w:t xml:space="preserve">Links with the wider community </w:t>
      </w:r>
    </w:p>
    <w:p w:rsidR="00524EA8" w:rsidRDefault="00825A0E">
      <w:pPr>
        <w:spacing w:after="92" w:line="240" w:lineRule="auto"/>
        <w:ind w:left="0" w:firstLine="0"/>
      </w:pPr>
      <w:r>
        <w:t xml:space="preserve"> </w:t>
      </w:r>
    </w:p>
    <w:p w:rsidR="00524EA8" w:rsidRDefault="00825A0E">
      <w:pPr>
        <w:numPr>
          <w:ilvl w:val="0"/>
          <w:numId w:val="1"/>
        </w:numPr>
        <w:ind w:hanging="360"/>
      </w:pPr>
      <w:r>
        <w:t xml:space="preserve">Visitors are welcomed into school. </w:t>
      </w:r>
    </w:p>
    <w:p w:rsidR="00524EA8" w:rsidRDefault="00825A0E">
      <w:pPr>
        <w:numPr>
          <w:ilvl w:val="0"/>
          <w:numId w:val="1"/>
        </w:numPr>
        <w:spacing w:after="0"/>
        <w:ind w:hanging="360"/>
      </w:pPr>
      <w:r>
        <w:t xml:space="preserve">Links with the Church are fostered through links with the local church and the Diocesan Board of Education. </w:t>
      </w:r>
    </w:p>
    <w:p w:rsidR="00524EA8" w:rsidRDefault="00825A0E">
      <w:pPr>
        <w:numPr>
          <w:ilvl w:val="0"/>
          <w:numId w:val="1"/>
        </w:numPr>
        <w:ind w:hanging="360"/>
      </w:pPr>
      <w:r>
        <w:t xml:space="preserve">The development of a strong home-school link is regarded as very important, enabling parents and teachers to work in an effective partnership to support the pupil. </w:t>
      </w:r>
    </w:p>
    <w:p w:rsidR="00524EA8" w:rsidRDefault="00825A0E">
      <w:pPr>
        <w:numPr>
          <w:ilvl w:val="0"/>
          <w:numId w:val="1"/>
        </w:numPr>
        <w:ind w:hanging="360"/>
      </w:pPr>
      <w:r>
        <w:t xml:space="preserve">Pupils will be taught to appreciate their local environment and to develop a sense of responsibility to it. </w:t>
      </w:r>
    </w:p>
    <w:p w:rsidR="00524EA8" w:rsidRDefault="00825A0E">
      <w:pPr>
        <w:spacing w:after="91" w:line="240" w:lineRule="auto"/>
        <w:ind w:left="0" w:firstLine="0"/>
      </w:pPr>
      <w:r>
        <w:t xml:space="preserve"> </w:t>
      </w:r>
    </w:p>
    <w:p w:rsidR="00524EA8" w:rsidRDefault="00825A0E">
      <w:pPr>
        <w:spacing w:after="86" w:line="240" w:lineRule="auto"/>
        <w:ind w:right="-15"/>
      </w:pPr>
      <w:r>
        <w:t xml:space="preserve">Monitoring and Evaluation </w:t>
      </w:r>
    </w:p>
    <w:p w:rsidR="00524EA8" w:rsidRDefault="00825A0E">
      <w:pPr>
        <w:spacing w:after="89" w:line="240" w:lineRule="auto"/>
        <w:ind w:left="0" w:firstLine="0"/>
      </w:pPr>
      <w:r>
        <w:t xml:space="preserve"> </w:t>
      </w:r>
    </w:p>
    <w:p w:rsidR="00524EA8" w:rsidRDefault="00825A0E">
      <w:pPr>
        <w:spacing w:after="93" w:line="243" w:lineRule="auto"/>
        <w:ind w:right="-15"/>
      </w:pPr>
      <w:r>
        <w:t xml:space="preserve">Provision for SMSC is monitored and reviewed on a regular basis.  This is achieved by: </w:t>
      </w:r>
    </w:p>
    <w:p w:rsidR="00524EA8" w:rsidRDefault="00825A0E">
      <w:pPr>
        <w:numPr>
          <w:ilvl w:val="0"/>
          <w:numId w:val="1"/>
        </w:numPr>
        <w:ind w:hanging="360"/>
      </w:pPr>
      <w:r>
        <w:t xml:space="preserve">Regular discussion at staff and governors’ meetings </w:t>
      </w:r>
    </w:p>
    <w:p w:rsidR="00524EA8" w:rsidRDefault="00825A0E">
      <w:pPr>
        <w:numPr>
          <w:ilvl w:val="0"/>
          <w:numId w:val="1"/>
        </w:numPr>
        <w:ind w:hanging="360"/>
      </w:pPr>
      <w:r>
        <w:t xml:space="preserve">Sharing of classroom work and practice. </w:t>
      </w:r>
    </w:p>
    <w:p w:rsidR="00524EA8" w:rsidRDefault="00825A0E">
      <w:pPr>
        <w:numPr>
          <w:ilvl w:val="0"/>
          <w:numId w:val="1"/>
        </w:numPr>
        <w:ind w:hanging="360"/>
      </w:pPr>
      <w:r>
        <w:t xml:space="preserve">Regular inclusion on SDP/SIP. </w:t>
      </w:r>
    </w:p>
    <w:p w:rsidR="00524EA8" w:rsidRDefault="00825A0E">
      <w:pPr>
        <w:spacing w:after="89" w:line="240" w:lineRule="auto"/>
        <w:ind w:left="0" w:firstLine="0"/>
      </w:pPr>
      <w:r>
        <w:t xml:space="preserve"> </w:t>
      </w:r>
    </w:p>
    <w:p w:rsidR="00524EA8" w:rsidRDefault="00825A0E">
      <w:pPr>
        <w:spacing w:after="86" w:line="240" w:lineRule="auto"/>
        <w:ind w:right="-15"/>
      </w:pPr>
      <w:r>
        <w:lastRenderedPageBreak/>
        <w:t xml:space="preserve">Signed    </w:t>
      </w:r>
      <w:r w:rsidR="00EA7E1D">
        <w:t>K Lavin</w:t>
      </w:r>
    </w:p>
    <w:p w:rsidR="00524EA8" w:rsidRDefault="00825A0E">
      <w:pPr>
        <w:spacing w:after="89" w:line="240" w:lineRule="auto"/>
        <w:ind w:left="0" w:firstLine="0"/>
      </w:pPr>
      <w:r>
        <w:t xml:space="preserve"> </w:t>
      </w:r>
    </w:p>
    <w:p w:rsidR="00524EA8" w:rsidRDefault="00825A0E">
      <w:pPr>
        <w:spacing w:after="86" w:line="240" w:lineRule="auto"/>
        <w:ind w:right="-15"/>
      </w:pPr>
      <w:r>
        <w:t xml:space="preserve">Date     </w:t>
      </w:r>
      <w:r w:rsidR="00EA7E1D">
        <w:t>March 2022</w:t>
      </w:r>
    </w:p>
    <w:p w:rsidR="00524EA8" w:rsidRDefault="00825A0E">
      <w:pPr>
        <w:spacing w:after="89" w:line="240" w:lineRule="auto"/>
        <w:ind w:left="0" w:firstLine="0"/>
      </w:pPr>
      <w:r>
        <w:t xml:space="preserve"> </w:t>
      </w:r>
    </w:p>
    <w:p w:rsidR="00524EA8" w:rsidRDefault="00825A0E">
      <w:pPr>
        <w:spacing w:after="86" w:line="240" w:lineRule="auto"/>
        <w:ind w:right="-15"/>
      </w:pPr>
      <w:r>
        <w:t xml:space="preserve">Review date    </w:t>
      </w:r>
      <w:r w:rsidR="0063749F">
        <w:t>March 2023</w:t>
      </w:r>
      <w:bookmarkStart w:id="0" w:name="_GoBack"/>
      <w:bookmarkEnd w:id="0"/>
    </w:p>
    <w:p w:rsidR="00524EA8" w:rsidRDefault="00825A0E">
      <w:pPr>
        <w:spacing w:after="77" w:line="240" w:lineRule="auto"/>
        <w:ind w:left="720" w:firstLine="0"/>
      </w:pPr>
      <w:r>
        <w:t xml:space="preserve"> </w:t>
      </w:r>
    </w:p>
    <w:p w:rsidR="00524EA8" w:rsidRDefault="00825A0E">
      <w:pPr>
        <w:spacing w:after="77" w:line="240" w:lineRule="auto"/>
        <w:ind w:left="0" w:firstLine="0"/>
      </w:pPr>
      <w:r>
        <w:t xml:space="preserve"> </w:t>
      </w:r>
    </w:p>
    <w:p w:rsidR="00524EA8" w:rsidRDefault="00825A0E">
      <w:pPr>
        <w:spacing w:after="0" w:line="240" w:lineRule="auto"/>
        <w:ind w:left="0" w:firstLine="0"/>
      </w:pPr>
      <w:r>
        <w:t xml:space="preserve"> </w:t>
      </w:r>
    </w:p>
    <w:sectPr w:rsidR="00524EA8">
      <w:pgSz w:w="11900" w:h="16840"/>
      <w:pgMar w:top="1435" w:right="1426" w:bottom="15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522C1"/>
    <w:multiLevelType w:val="hybridMultilevel"/>
    <w:tmpl w:val="08449146"/>
    <w:lvl w:ilvl="0" w:tplc="D42C3B0E">
      <w:start w:val="1"/>
      <w:numFmt w:val="bullet"/>
      <w:lvlText w:val="•"/>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6A4F808">
      <w:start w:val="1"/>
      <w:numFmt w:val="bullet"/>
      <w:lvlText w:val="o"/>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4F6BF94">
      <w:start w:val="1"/>
      <w:numFmt w:val="bullet"/>
      <w:lvlText w:val="▪"/>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37AA102">
      <w:start w:val="1"/>
      <w:numFmt w:val="bullet"/>
      <w:lvlText w:val="•"/>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CD8AA88">
      <w:start w:val="1"/>
      <w:numFmt w:val="bullet"/>
      <w:lvlText w:val="o"/>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DC247D4">
      <w:start w:val="1"/>
      <w:numFmt w:val="bullet"/>
      <w:lvlText w:val="▪"/>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EEA5C0A">
      <w:start w:val="1"/>
      <w:numFmt w:val="bullet"/>
      <w:lvlText w:val="•"/>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FEE841A">
      <w:start w:val="1"/>
      <w:numFmt w:val="bullet"/>
      <w:lvlText w:val="o"/>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AC0DFB0">
      <w:start w:val="1"/>
      <w:numFmt w:val="bullet"/>
      <w:lvlText w:val="▪"/>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A8"/>
    <w:rsid w:val="00524EA8"/>
    <w:rsid w:val="0063749F"/>
    <w:rsid w:val="00825A0E"/>
    <w:rsid w:val="00EA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6E3EC-F6B6-4F20-B5A5-1E148C76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7" w:line="250" w:lineRule="auto"/>
      <w:ind w:left="-5"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3145031B</Template>
  <TotalTime>1</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johnstone.d51</dc:creator>
  <cp:keywords/>
  <cp:lastModifiedBy>Mrs K Lavin</cp:lastModifiedBy>
  <cp:revision>4</cp:revision>
  <dcterms:created xsi:type="dcterms:W3CDTF">2022-05-03T14:06:00Z</dcterms:created>
  <dcterms:modified xsi:type="dcterms:W3CDTF">2022-09-12T10:15:00Z</dcterms:modified>
</cp:coreProperties>
</file>