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086"/>
        <w:gridCol w:w="1694"/>
        <w:gridCol w:w="7132"/>
        <w:gridCol w:w="2928"/>
      </w:tblGrid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Year 5</w:t>
            </w:r>
          </w:p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Autumn 1</w:t>
            </w:r>
          </w:p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  <w:r>
              <w:rPr>
                <w:b/>
                <w:szCs w:val="20"/>
                <w:lang w:val="en-GB"/>
              </w:rPr>
              <w:t>Me and My Relationships</w:t>
            </w: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Give and Take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E01386"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9077DA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E01386">
              <w:rPr>
                <w:i/>
                <w:color w:val="FF0000"/>
                <w:lang w:val="en-GB"/>
              </w:rPr>
              <w:t xml:space="preserve"> </w:t>
            </w:r>
            <w:r>
              <w:rPr>
                <w:i/>
                <w:color w:val="FF0000"/>
                <w:lang w:val="en-GB"/>
              </w:rPr>
              <w:t>Caring friendships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How good a friend are you?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9077DA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  <w:trHeight w:val="4835"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Relationship cake recipe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9077DA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conv</w:t>
            </w:r>
            <w:r>
              <w:t>entions of courtesy and manners.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B75B55" w:rsidRDefault="002E13E6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Being assertive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B75B55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B75B55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Communication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the same principles apply to online relationships as to face-to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face relationships, including the i</w:t>
            </w:r>
            <w:r>
              <w:rPr>
                <w:lang w:val="en-GB"/>
              </w:rPr>
              <w:t xml:space="preserve">mportance of respect for others </w:t>
            </w:r>
            <w:r w:rsidRPr="004F64A9">
              <w:rPr>
                <w:lang w:val="en-GB"/>
              </w:rPr>
              <w:t xml:space="preserve">online </w:t>
            </w:r>
            <w:r>
              <w:rPr>
                <w:lang w:val="en-GB"/>
              </w:rPr>
              <w:t xml:space="preserve">including when we are anonymous. </w:t>
            </w:r>
            <w:r w:rsidRPr="00B75B55">
              <w:rPr>
                <w:i/>
                <w:color w:val="FF0000"/>
                <w:lang w:val="en-GB"/>
              </w:rPr>
              <w:t>Online relationships</w:t>
            </w:r>
          </w:p>
          <w:p w:rsidR="002E13E6" w:rsidRPr="00B75B55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 w:rsidRPr="00B75B55">
              <w:rPr>
                <w:i/>
                <w:color w:val="FF0000"/>
                <w:lang w:val="en-GB"/>
              </w:rPr>
              <w:t xml:space="preserve"> 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Autumn 2</w:t>
            </w:r>
          </w:p>
          <w:p w:rsidR="002E13E6" w:rsidRDefault="002E13E6" w:rsidP="007B1E7B">
            <w:pPr>
              <w:pStyle w:val="7Tablebodycopy"/>
              <w:rPr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Valuing Difference</w:t>
            </w: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The qualities of friendship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  <w:r>
              <w:rPr>
                <w:lang w:val="en-GB"/>
              </w:rPr>
              <w:t>.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B75B55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conv</w:t>
            </w:r>
            <w:r>
              <w:t>entions of courtesy and manners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  <w:r>
              <w:t>.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B75B55" w:rsidRDefault="002E13E6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Kind conversations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Default="002E13E6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Happy being me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conv</w:t>
            </w:r>
            <w:r>
              <w:t>entions of courtesy and manners.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Default="002E13E6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1179">
              <w:rPr>
                <w:lang w:val="en-GB"/>
              </w:rPr>
              <w:t>hat a stereotype is, and how ster</w:t>
            </w:r>
            <w:r>
              <w:rPr>
                <w:lang w:val="en-GB"/>
              </w:rPr>
              <w:t>eotypes can be unfair, negative or destructive.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The land of the Red People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E8326E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others’ families, either in school or in the wider world,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sometimes look different from their family, but that they should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respect those differences and know that other children’s families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also characte</w:t>
            </w:r>
            <w:r>
              <w:rPr>
                <w:lang w:val="en-GB"/>
              </w:rPr>
              <w:t xml:space="preserve">rised by love and care. </w:t>
            </w:r>
            <w:r>
              <w:rPr>
                <w:i/>
                <w:color w:val="FF0000"/>
                <w:lang w:val="en-GB"/>
              </w:rPr>
              <w:t>F</w:t>
            </w:r>
            <w:r w:rsidRPr="00E8326E">
              <w:rPr>
                <w:i/>
                <w:color w:val="FF0000"/>
                <w:lang w:val="en-GB"/>
              </w:rPr>
              <w:t>amilies and people who care for me</w:t>
            </w:r>
          </w:p>
          <w:p w:rsidR="002E13E6" w:rsidRPr="00E8326E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E8326E" w:rsidRDefault="002E13E6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Is it true?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1179">
              <w:rPr>
                <w:lang w:val="en-GB"/>
              </w:rPr>
              <w:t>hat a stereotype is, and how ster</w:t>
            </w:r>
            <w:r>
              <w:rPr>
                <w:lang w:val="en-GB"/>
              </w:rPr>
              <w:t>eotypes can be unfair, negative or destructive.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 xml:space="preserve">contact, and how to report them. </w:t>
            </w:r>
            <w:r w:rsidRPr="00E8326E">
              <w:rPr>
                <w:i/>
                <w:color w:val="FF0000"/>
                <w:lang w:val="en-GB"/>
              </w:rPr>
              <w:t>Online relationships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critically consider their on</w:t>
            </w:r>
            <w:r>
              <w:rPr>
                <w:lang w:val="en-GB"/>
              </w:rPr>
              <w:t xml:space="preserve">line friendships and sources of </w:t>
            </w:r>
            <w:r w:rsidRPr="004F64A9">
              <w:rPr>
                <w:lang w:val="en-GB"/>
              </w:rPr>
              <w:t>information including awarene</w:t>
            </w:r>
            <w:r>
              <w:rPr>
                <w:lang w:val="en-GB"/>
              </w:rPr>
              <w:t>ss of the risks associated with people they have never met.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E8326E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E8326E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 xml:space="preserve">cluding in a digital context). </w:t>
            </w:r>
            <w:r w:rsidRPr="00E8326E">
              <w:rPr>
                <w:i/>
                <w:color w:val="FF0000"/>
                <w:lang w:val="en-GB"/>
              </w:rPr>
              <w:t>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BDD6EE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It could happen to anyone</w:t>
            </w:r>
          </w:p>
        </w:tc>
        <w:tc>
          <w:tcPr>
            <w:tcW w:w="7264" w:type="dxa"/>
            <w:shd w:val="clear" w:color="auto" w:fill="BDD6EE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Spring 1</w:t>
            </w:r>
          </w:p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Keeping Myself Safe</w:t>
            </w:r>
          </w:p>
        </w:tc>
        <w:tc>
          <w:tcPr>
            <w:tcW w:w="1696" w:type="dxa"/>
            <w:shd w:val="clear" w:color="auto" w:fill="FFF2CC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Spot bullying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914458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people sometimes behave differently online, including by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preten</w:t>
            </w:r>
            <w:r>
              <w:rPr>
                <w:lang w:val="en-GB"/>
              </w:rPr>
              <w:t>ding to be someone they are not.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the same principles apply to online relationships as to face-to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face relationships, including the i</w:t>
            </w:r>
            <w:r>
              <w:rPr>
                <w:lang w:val="en-GB"/>
              </w:rPr>
              <w:t xml:space="preserve">mportance of respect for others </w:t>
            </w:r>
            <w:r w:rsidRPr="004F64A9">
              <w:rPr>
                <w:lang w:val="en-GB"/>
              </w:rPr>
              <w:t xml:space="preserve">online </w:t>
            </w:r>
            <w:r>
              <w:rPr>
                <w:lang w:val="en-GB"/>
              </w:rPr>
              <w:t>including when we are anonymous.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914458" w:rsidRDefault="002E13E6" w:rsidP="007B1E7B">
            <w:pPr>
              <w:pStyle w:val="7Tablecopybulleted"/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Ella’s diary dilemma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914458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Default="002E13E6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914458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914458">
              <w:rPr>
                <w:i/>
                <w:color w:val="FF0000"/>
                <w:lang w:val="en-GB"/>
              </w:rPr>
              <w:t>Being safe</w:t>
            </w:r>
          </w:p>
          <w:p w:rsidR="002E13E6" w:rsidRPr="00914458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 xml:space="preserve">s if they relate to being safe. </w:t>
            </w:r>
            <w:r w:rsidRPr="00914458">
              <w:rPr>
                <w:i/>
                <w:color w:val="FF0000"/>
                <w:lang w:val="en-GB"/>
              </w:rPr>
              <w:t>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Play, like, share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people sometimes behave differently online, including by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preten</w:t>
            </w:r>
            <w:r>
              <w:rPr>
                <w:lang w:val="en-GB"/>
              </w:rPr>
              <w:t>ding to be someone they are not.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the same principles apply to online relationships as to face-to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face relationships, including the i</w:t>
            </w:r>
            <w:r>
              <w:rPr>
                <w:lang w:val="en-GB"/>
              </w:rPr>
              <w:t xml:space="preserve">mportance of respect for others </w:t>
            </w:r>
            <w:r w:rsidRPr="004F64A9">
              <w:rPr>
                <w:lang w:val="en-GB"/>
              </w:rPr>
              <w:t xml:space="preserve">online </w:t>
            </w:r>
            <w:r>
              <w:rPr>
                <w:lang w:val="en-GB"/>
              </w:rPr>
              <w:t>including when we are anonymous.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critically consider their on</w:t>
            </w:r>
            <w:r>
              <w:rPr>
                <w:lang w:val="en-GB"/>
              </w:rPr>
              <w:t xml:space="preserve">line friendships and sources of </w:t>
            </w:r>
            <w:r w:rsidRPr="004F64A9">
              <w:rPr>
                <w:lang w:val="en-GB"/>
              </w:rPr>
              <w:t>information including awarene</w:t>
            </w:r>
            <w:r>
              <w:rPr>
                <w:lang w:val="en-GB"/>
              </w:rPr>
              <w:t>ss of the risks associated with people they have never met.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914458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914458"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914458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914458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3314B6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FFF2CC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Would you risk it?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E8326E">
              <w:rPr>
                <w:i/>
                <w:color w:val="FF0000"/>
                <w:lang w:val="en-GB"/>
              </w:rPr>
              <w:t xml:space="preserve"> </w:t>
            </w:r>
            <w:r>
              <w:rPr>
                <w:i/>
                <w:color w:val="FF0000"/>
                <w:lang w:val="en-GB"/>
              </w:rPr>
              <w:t>Being safe</w:t>
            </w:r>
          </w:p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ind w:left="340"/>
              <w:rPr>
                <w:lang w:val="en-GB"/>
              </w:rPr>
            </w:pP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b/>
                <w:lang w:val="en-GB"/>
              </w:rPr>
            </w:pPr>
            <w:r w:rsidRPr="002A6C27">
              <w:rPr>
                <w:b/>
                <w:lang w:val="en-GB"/>
              </w:rPr>
              <w:t>Y6 Animals including humans</w:t>
            </w:r>
          </w:p>
          <w:p w:rsidR="002E13E6" w:rsidRPr="003314B6" w:rsidRDefault="002E13E6" w:rsidP="007B1E7B">
            <w:pPr>
              <w:pStyle w:val="7Tablebodycopy"/>
              <w:rPr>
                <w:lang w:val="en-GB"/>
              </w:rPr>
            </w:pPr>
            <w:r w:rsidRPr="002A6C27">
              <w:rPr>
                <w:lang w:val="en-GB"/>
              </w:rPr>
              <w:t>Recognise the impact of diet, drugs, exercise and lifestyle on the way their bodies function</w:t>
            </w:r>
            <w:r>
              <w:rPr>
                <w:lang w:val="en-GB"/>
              </w:rPr>
              <w:t>.</w:t>
            </w:r>
          </w:p>
        </w:tc>
      </w:tr>
      <w:tr w:rsidR="002E13E6" w:rsidRPr="002A6C27" w:rsidTr="007B1E7B">
        <w:trPr>
          <w:cantSplit/>
        </w:trPr>
        <w:tc>
          <w:tcPr>
            <w:tcW w:w="2097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Spring 2</w:t>
            </w:r>
          </w:p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Rights and Responsibilities</w:t>
            </w:r>
          </w:p>
        </w:tc>
        <w:tc>
          <w:tcPr>
            <w:tcW w:w="1696" w:type="dxa"/>
            <w:shd w:val="clear" w:color="auto" w:fill="FFF2CC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Fact or opinion?</w:t>
            </w:r>
          </w:p>
        </w:tc>
        <w:tc>
          <w:tcPr>
            <w:tcW w:w="7264" w:type="dxa"/>
            <w:shd w:val="clear" w:color="auto" w:fill="FFF2CC"/>
            <w:tcMar>
              <w:top w:w="113" w:type="dxa"/>
              <w:bottom w:w="113" w:type="dxa"/>
            </w:tcMar>
          </w:tcPr>
          <w:p w:rsidR="002E13E6" w:rsidRPr="003314B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critically consider their on</w:t>
            </w:r>
            <w:r>
              <w:rPr>
                <w:lang w:val="en-GB"/>
              </w:rPr>
              <w:t xml:space="preserve">line friendships and sources of </w:t>
            </w:r>
            <w:r w:rsidRPr="004F64A9">
              <w:rPr>
                <w:lang w:val="en-GB"/>
              </w:rPr>
              <w:t>information including awarene</w:t>
            </w:r>
            <w:r>
              <w:rPr>
                <w:lang w:val="en-GB"/>
              </w:rPr>
              <w:t>ss of the risks associated with people they have never met.</w:t>
            </w:r>
            <w:r w:rsidRPr="00E8326E">
              <w:rPr>
                <w:i/>
                <w:color w:val="FF0000"/>
                <w:lang w:val="en-GB"/>
              </w:rPr>
              <w:t xml:space="preserve"> Online relationships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2A6C27" w:rsidRDefault="002E13E6" w:rsidP="007B1E7B">
            <w:pPr>
              <w:pStyle w:val="7Tablebodycopy"/>
              <w:rPr>
                <w:b/>
                <w:lang w:val="en-GB"/>
              </w:rPr>
            </w:pPr>
          </w:p>
        </w:tc>
      </w:tr>
      <w:tr w:rsidR="002E13E6" w:rsidRPr="00DD1174" w:rsidTr="007B1E7B">
        <w:trPr>
          <w:cantSplit/>
          <w:trHeight w:val="2135"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Summer 1</w:t>
            </w:r>
          </w:p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Being My Best</w:t>
            </w:r>
          </w:p>
        </w:tc>
        <w:tc>
          <w:tcPr>
            <w:tcW w:w="1696" w:type="dxa"/>
            <w:shd w:val="clear" w:color="auto" w:fill="D9E2F3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Summer 2</w:t>
            </w:r>
          </w:p>
          <w:p w:rsidR="002E13E6" w:rsidRPr="002A569E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Growing and Changing</w:t>
            </w:r>
          </w:p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2E13E6" w:rsidRPr="00DD1174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Taking notice of our feelings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each person’s body belon</w:t>
            </w:r>
            <w:r>
              <w:rPr>
                <w:lang w:val="en-GB"/>
              </w:rPr>
              <w:t xml:space="preserve">gs to them, and the differences </w:t>
            </w:r>
            <w:r w:rsidRPr="004F64A9">
              <w:rPr>
                <w:lang w:val="en-GB"/>
              </w:rPr>
              <w:t>between appropriate and inappr</w:t>
            </w:r>
            <w:r>
              <w:rPr>
                <w:lang w:val="en-GB"/>
              </w:rPr>
              <w:t>opriate or unsafe physical, and other, contact.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.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DD1174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here to get advice e.g. family, s</w:t>
            </w:r>
            <w:r>
              <w:rPr>
                <w:lang w:val="en-GB"/>
              </w:rPr>
              <w:t>chool and/or other sources.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5004BE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Growing up and changing bodies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families are important for children growing up because they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can gi</w:t>
            </w:r>
            <w:r>
              <w:rPr>
                <w:lang w:val="en-GB"/>
              </w:rPr>
              <w:t xml:space="preserve">ve love, security and stability. </w:t>
            </w:r>
            <w:r w:rsidRPr="005004BE">
              <w:rPr>
                <w:i/>
                <w:color w:val="FF0000"/>
                <w:lang w:val="en-GB"/>
              </w:rPr>
              <w:t>Families and people who care for me</w:t>
            </w:r>
          </w:p>
          <w:p w:rsidR="002E13E6" w:rsidRPr="005004BE" w:rsidRDefault="002E13E6" w:rsidP="007B1E7B">
            <w:pPr>
              <w:pStyle w:val="7Tablecopybulleted"/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5004BE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each person’s body belon</w:t>
            </w:r>
            <w:r>
              <w:rPr>
                <w:lang w:val="en-GB"/>
              </w:rPr>
              <w:t xml:space="preserve">gs to them, and the differences </w:t>
            </w:r>
            <w:r w:rsidRPr="004F64A9">
              <w:rPr>
                <w:lang w:val="en-GB"/>
              </w:rPr>
              <w:t>between appropriate and inappr</w:t>
            </w:r>
            <w:r>
              <w:rPr>
                <w:lang w:val="en-GB"/>
              </w:rPr>
              <w:t>opriate or unsafe physical, and other, contact.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b/>
                <w:lang w:val="en-GB"/>
              </w:rPr>
            </w:pPr>
            <w:r w:rsidRPr="005004BE">
              <w:rPr>
                <w:b/>
                <w:lang w:val="en-GB"/>
              </w:rPr>
              <w:t xml:space="preserve">Year 5 Animals including humans </w:t>
            </w:r>
          </w:p>
          <w:p w:rsidR="002E13E6" w:rsidRPr="005004BE" w:rsidRDefault="002E13E6" w:rsidP="007B1E7B">
            <w:pPr>
              <w:pStyle w:val="7Tablebodycopy"/>
              <w:rPr>
                <w:lang w:val="en-GB"/>
              </w:rPr>
            </w:pPr>
            <w:r w:rsidRPr="005004BE">
              <w:rPr>
                <w:lang w:val="en-GB"/>
              </w:rPr>
              <w:t>Children should draw a timeline to indicate stages of growth and development of humans. They should learn about the changes experienced in puberty.</w:t>
            </w: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It could happen to anyone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2E13E6" w:rsidRDefault="002E13E6" w:rsidP="007B1E7B">
            <w:pPr>
              <w:pStyle w:val="7Tablecopybulleted"/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Help! I’m a teenager-get me out of here!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 xml:space="preserve">he characteristics of healthy </w:t>
            </w:r>
            <w:r>
              <w:rPr>
                <w:lang w:val="en-GB"/>
              </w:rPr>
              <w:t xml:space="preserve">family life, commitment to each </w:t>
            </w:r>
            <w:r w:rsidRPr="00081179">
              <w:rPr>
                <w:lang w:val="en-GB"/>
              </w:rPr>
              <w:t>other, including in times of difficulty, protection and care for</w:t>
            </w:r>
            <w:r>
              <w:rPr>
                <w:lang w:val="en-GB"/>
              </w:rPr>
              <w:t xml:space="preserve"> </w:t>
            </w:r>
            <w:r w:rsidRPr="00081179">
              <w:t>children and other family members, the importance of spending</w:t>
            </w:r>
            <w:r>
              <w:t xml:space="preserve"> </w:t>
            </w:r>
            <w:r w:rsidRPr="00081179">
              <w:t>time together</w:t>
            </w:r>
            <w:r>
              <w:t xml:space="preserve"> and sharing each other’s lives.</w:t>
            </w:r>
            <w:r w:rsidRPr="005004BE">
              <w:rPr>
                <w:i/>
                <w:color w:val="FF0000"/>
                <w:lang w:val="en-GB"/>
              </w:rPr>
              <w:t xml:space="preserve"> Families and people who care for me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stable, caring relationships, which may be of different types,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at the heart of happy families, and are important for children’s</w:t>
            </w:r>
            <w:r>
              <w:rPr>
                <w:lang w:val="en-GB"/>
              </w:rPr>
              <w:t xml:space="preserve"> security as they grow up.</w:t>
            </w:r>
            <w:r w:rsidRPr="005004BE">
              <w:rPr>
                <w:i/>
                <w:color w:val="FF0000"/>
                <w:lang w:val="en-GB"/>
              </w:rPr>
              <w:t xml:space="preserve"> Families and people who care for me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  <w:r>
              <w:t>.</w:t>
            </w:r>
          </w:p>
          <w:p w:rsidR="002E13E6" w:rsidRPr="00081179" w:rsidRDefault="002E13E6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conv</w:t>
            </w:r>
            <w:r>
              <w:t>entions of courtesy and manners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  <w:r>
              <w:t>.</w:t>
            </w:r>
          </w:p>
          <w:p w:rsidR="002E13E6" w:rsidRPr="000F7CB5" w:rsidRDefault="002E13E6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</w:t>
            </w:r>
            <w:r>
              <w:rPr>
                <w:i/>
                <w:color w:val="FF0000"/>
                <w:lang w:val="en-GB"/>
              </w:rPr>
              <w:t>.</w:t>
            </w:r>
            <w:r w:rsidRPr="008A7065">
              <w:rPr>
                <w:i/>
                <w:color w:val="FF0000"/>
                <w:lang w:val="en-GB"/>
              </w:rPr>
              <w:t xml:space="preserve">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Dear Ash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ask for advice or help f</w:t>
            </w:r>
            <w:r>
              <w:rPr>
                <w:lang w:val="en-GB"/>
              </w:rPr>
              <w:t xml:space="preserve">or themselves or others, and to </w:t>
            </w:r>
            <w:r w:rsidRPr="004F64A9">
              <w:rPr>
                <w:lang w:val="en-GB"/>
              </w:rPr>
              <w:t>k</w:t>
            </w:r>
            <w:r>
              <w:rPr>
                <w:lang w:val="en-GB"/>
              </w:rPr>
              <w:t>eep trying until they are heard.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Pr="004F64A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  <w:p w:rsidR="002E13E6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here to get advice e.g. family, s</w:t>
            </w:r>
            <w:r>
              <w:rPr>
                <w:lang w:val="en-GB"/>
              </w:rPr>
              <w:t>chool and/or other sources.</w:t>
            </w:r>
            <w:r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  <w:tr w:rsidR="002E13E6" w:rsidRPr="00DD1174" w:rsidTr="007B1E7B">
        <w:trPr>
          <w:cantSplit/>
        </w:trPr>
        <w:tc>
          <w:tcPr>
            <w:tcW w:w="2097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  <w:p w:rsidR="002E13E6" w:rsidRPr="002A569E" w:rsidRDefault="002E13E6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6" w:type="dxa"/>
            <w:shd w:val="clear" w:color="auto" w:fill="D9E2F3"/>
          </w:tcPr>
          <w:p w:rsidR="002E13E6" w:rsidRDefault="002E13E6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Stop, start stereotypes</w:t>
            </w:r>
          </w:p>
        </w:tc>
        <w:tc>
          <w:tcPr>
            <w:tcW w:w="7264" w:type="dxa"/>
            <w:shd w:val="clear" w:color="auto" w:fill="D9E2F3"/>
            <w:tcMar>
              <w:top w:w="113" w:type="dxa"/>
              <w:bottom w:w="113" w:type="dxa"/>
            </w:tcMar>
          </w:tcPr>
          <w:p w:rsidR="002E13E6" w:rsidRPr="00081179" w:rsidRDefault="002E13E6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81179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2E13E6" w:rsidRPr="000F7CB5" w:rsidRDefault="002E13E6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1179">
              <w:rPr>
                <w:lang w:val="en-GB"/>
              </w:rPr>
              <w:t>hat a stereotype is, and how ster</w:t>
            </w:r>
            <w:r>
              <w:rPr>
                <w:lang w:val="en-GB"/>
              </w:rPr>
              <w:t>eotypes can be unfair, negative or destructive.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72" w:type="dxa"/>
            <w:shd w:val="clear" w:color="auto" w:fill="C5E0B3"/>
            <w:tcMar>
              <w:top w:w="113" w:type="dxa"/>
              <w:bottom w:w="113" w:type="dxa"/>
            </w:tcMar>
          </w:tcPr>
          <w:p w:rsidR="002E13E6" w:rsidRPr="00DD1174" w:rsidRDefault="002E13E6" w:rsidP="007B1E7B">
            <w:pPr>
              <w:pStyle w:val="7Tablebodycopy"/>
              <w:rPr>
                <w:lang w:val="en-GB"/>
              </w:rPr>
            </w:pPr>
          </w:p>
        </w:tc>
      </w:tr>
    </w:tbl>
    <w:p w:rsidR="00DD23FC" w:rsidRDefault="002E13E6">
      <w:bookmarkStart w:id="0" w:name="_GoBack"/>
      <w:bookmarkEnd w:id="0"/>
    </w:p>
    <w:sectPr w:rsidR="00DD23FC" w:rsidSect="002E1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3AE"/>
    <w:multiLevelType w:val="hybridMultilevel"/>
    <w:tmpl w:val="2F1E0EA4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E6"/>
    <w:rsid w:val="000C2757"/>
    <w:rsid w:val="002E13E6"/>
    <w:rsid w:val="003236B7"/>
    <w:rsid w:val="003F6D93"/>
    <w:rsid w:val="006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19FD8-A1CF-4330-B707-12A4920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13E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Tablebodycopy">
    <w:name w:val="7 Table body copy"/>
    <w:basedOn w:val="Normal"/>
    <w:qFormat/>
    <w:rsid w:val="002E13E6"/>
    <w:pPr>
      <w:spacing w:after="60"/>
    </w:pPr>
  </w:style>
  <w:style w:type="paragraph" w:customStyle="1" w:styleId="7Tablecopybulleted">
    <w:name w:val="7 Table copy bulleted"/>
    <w:basedOn w:val="7Tablebodycopy"/>
    <w:qFormat/>
    <w:rsid w:val="002E13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BB73AE83</Template>
  <TotalTime>1</TotalTime>
  <Pages>12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Taylor.G</dc:creator>
  <cp:keywords/>
  <dc:description/>
  <cp:lastModifiedBy>Taylor.G</cp:lastModifiedBy>
  <cp:revision>1</cp:revision>
  <dcterms:created xsi:type="dcterms:W3CDTF">2021-05-20T12:51:00Z</dcterms:created>
  <dcterms:modified xsi:type="dcterms:W3CDTF">2021-05-20T12:55:00Z</dcterms:modified>
</cp:coreProperties>
</file>