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089"/>
        <w:gridCol w:w="1686"/>
        <w:gridCol w:w="7151"/>
        <w:gridCol w:w="2914"/>
      </w:tblGrid>
      <w:tr w:rsidR="009F4E47" w:rsidRPr="00DD1174" w:rsidTr="007B1E7B">
        <w:trPr>
          <w:cantSplit/>
        </w:trPr>
        <w:tc>
          <w:tcPr>
            <w:tcW w:w="2097" w:type="dxa"/>
            <w:shd w:val="clear" w:color="auto" w:fill="BDD6EE"/>
            <w:tcMar>
              <w:top w:w="113" w:type="dxa"/>
              <w:bottom w:w="113" w:type="dxa"/>
            </w:tcMar>
          </w:tcPr>
          <w:p w:rsidR="009F4E47" w:rsidRDefault="009F4E47" w:rsidP="007B1E7B">
            <w:pPr>
              <w:pStyle w:val="7Tablebodycopy"/>
              <w:rPr>
                <w:lang w:val="en-GB"/>
              </w:rPr>
            </w:pPr>
            <w:r w:rsidRPr="002E3093">
              <w:rPr>
                <w:lang w:val="en-GB"/>
              </w:rPr>
              <w:t>Y</w:t>
            </w:r>
            <w:r>
              <w:rPr>
                <w:lang w:val="en-GB"/>
              </w:rPr>
              <w:t>ear 4</w:t>
            </w:r>
          </w:p>
          <w:p w:rsidR="009F4E47" w:rsidRPr="002A569E" w:rsidRDefault="009F4E47" w:rsidP="007B1E7B">
            <w:pPr>
              <w:pStyle w:val="7Tablebodycopy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Autumn 1</w:t>
            </w:r>
          </w:p>
          <w:p w:rsidR="009F4E47" w:rsidRPr="002E3093" w:rsidRDefault="009F4E47" w:rsidP="007B1E7B">
            <w:pPr>
              <w:pStyle w:val="7Tablebodycopy"/>
              <w:rPr>
                <w:lang w:val="en-GB"/>
              </w:rPr>
            </w:pPr>
            <w:r>
              <w:rPr>
                <w:b/>
                <w:szCs w:val="20"/>
                <w:lang w:val="en-GB"/>
              </w:rPr>
              <w:t>Me and My Relationships</w:t>
            </w:r>
          </w:p>
        </w:tc>
        <w:tc>
          <w:tcPr>
            <w:tcW w:w="1696" w:type="dxa"/>
            <w:shd w:val="clear" w:color="auto" w:fill="BDD6EE"/>
          </w:tcPr>
          <w:p w:rsidR="009F4E47" w:rsidRPr="002E3093" w:rsidRDefault="009F4E47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An email from Harold</w:t>
            </w:r>
          </w:p>
        </w:tc>
        <w:tc>
          <w:tcPr>
            <w:tcW w:w="7264" w:type="dxa"/>
            <w:shd w:val="clear" w:color="auto" w:fill="BDD6EE"/>
            <w:tcMar>
              <w:top w:w="113" w:type="dxa"/>
              <w:bottom w:w="113" w:type="dxa"/>
            </w:tcMar>
          </w:tcPr>
          <w:p w:rsidR="009F4E47" w:rsidRPr="00081179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he characteristics of friends</w:t>
            </w:r>
            <w:r>
              <w:rPr>
                <w:lang w:val="en-GB"/>
              </w:rPr>
              <w:t xml:space="preserve">hips, including mutual respect, </w:t>
            </w:r>
            <w:r w:rsidRPr="00081179">
              <w:rPr>
                <w:lang w:val="en-GB"/>
              </w:rPr>
              <w:t>truthfulness, trustworthiness, loyalt</w:t>
            </w:r>
            <w:r>
              <w:rPr>
                <w:lang w:val="en-GB"/>
              </w:rPr>
              <w:t xml:space="preserve">y, kindness, generosity, trust, </w:t>
            </w:r>
            <w:r w:rsidRPr="00081179">
              <w:rPr>
                <w:lang w:val="en-GB"/>
              </w:rPr>
              <w:t>sharing interests and experience</w:t>
            </w:r>
            <w:r>
              <w:rPr>
                <w:lang w:val="en-GB"/>
              </w:rPr>
              <w:t xml:space="preserve">s and support with problems and difficulties. </w:t>
            </w:r>
            <w:r w:rsidRPr="00E01386">
              <w:rPr>
                <w:i/>
                <w:color w:val="FF0000"/>
                <w:lang w:val="en-GB"/>
              </w:rPr>
              <w:t>Caring friendships</w:t>
            </w:r>
          </w:p>
          <w:p w:rsidR="009F4E47" w:rsidRPr="002E3093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hat healthy friendships are</w:t>
            </w:r>
            <w:r>
              <w:rPr>
                <w:lang w:val="en-GB"/>
              </w:rPr>
              <w:t xml:space="preserve"> positive and welcoming towards </w:t>
            </w:r>
            <w:r w:rsidRPr="00081179">
              <w:rPr>
                <w:lang w:val="en-GB"/>
              </w:rPr>
              <w:t xml:space="preserve">others, and do not make </w:t>
            </w:r>
            <w:r>
              <w:rPr>
                <w:lang w:val="en-GB"/>
              </w:rPr>
              <w:t>others feel lonely or excluded.</w:t>
            </w:r>
            <w:r w:rsidRPr="00E01386">
              <w:rPr>
                <w:i/>
                <w:color w:val="FF0000"/>
                <w:lang w:val="en-GB"/>
              </w:rPr>
              <w:t xml:space="preserve"> Caring friendships</w:t>
            </w:r>
            <w:r w:rsidRPr="002E3093">
              <w:rPr>
                <w:lang w:val="en-GB"/>
              </w:rPr>
              <w:t xml:space="preserve"> </w:t>
            </w: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9F4E47" w:rsidRPr="00DD1174" w:rsidRDefault="009F4E47" w:rsidP="007B1E7B">
            <w:pPr>
              <w:pStyle w:val="7Tablebodycopy"/>
              <w:rPr>
                <w:lang w:val="en-GB"/>
              </w:rPr>
            </w:pPr>
          </w:p>
        </w:tc>
      </w:tr>
      <w:tr w:rsidR="009F4E47" w:rsidRPr="00DD1174" w:rsidTr="007B1E7B">
        <w:trPr>
          <w:cantSplit/>
        </w:trPr>
        <w:tc>
          <w:tcPr>
            <w:tcW w:w="2097" w:type="dxa"/>
            <w:shd w:val="clear" w:color="auto" w:fill="BDD6EE"/>
            <w:tcMar>
              <w:top w:w="113" w:type="dxa"/>
              <w:bottom w:w="113" w:type="dxa"/>
            </w:tcMar>
          </w:tcPr>
          <w:p w:rsidR="009F4E47" w:rsidRPr="002E3093" w:rsidRDefault="009F4E47" w:rsidP="007B1E7B">
            <w:pPr>
              <w:pStyle w:val="7Tablebodycopy"/>
              <w:rPr>
                <w:lang w:val="en-GB"/>
              </w:rPr>
            </w:pPr>
          </w:p>
        </w:tc>
        <w:tc>
          <w:tcPr>
            <w:tcW w:w="1696" w:type="dxa"/>
            <w:shd w:val="clear" w:color="auto" w:fill="BDD6EE"/>
          </w:tcPr>
          <w:p w:rsidR="009F4E47" w:rsidRDefault="009F4E47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OK or not Ok? 1</w:t>
            </w:r>
          </w:p>
          <w:p w:rsidR="009F4E47" w:rsidRPr="002E3093" w:rsidRDefault="009F4E47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</w:p>
        </w:tc>
        <w:tc>
          <w:tcPr>
            <w:tcW w:w="7264" w:type="dxa"/>
            <w:shd w:val="clear" w:color="auto" w:fill="BDD6EE"/>
            <w:tcMar>
              <w:top w:w="113" w:type="dxa"/>
              <w:bottom w:w="113" w:type="dxa"/>
            </w:tcMar>
          </w:tcPr>
          <w:p w:rsidR="009F4E47" w:rsidRPr="00081179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he characteristics of friends</w:t>
            </w:r>
            <w:r>
              <w:rPr>
                <w:lang w:val="en-GB"/>
              </w:rPr>
              <w:t xml:space="preserve">hips, including mutual respect, </w:t>
            </w:r>
            <w:r w:rsidRPr="00081179">
              <w:rPr>
                <w:lang w:val="en-GB"/>
              </w:rPr>
              <w:t>truthfulness, trustworthiness, loyalt</w:t>
            </w:r>
            <w:r>
              <w:rPr>
                <w:lang w:val="en-GB"/>
              </w:rPr>
              <w:t xml:space="preserve">y, kindness, generosity, trust, </w:t>
            </w:r>
            <w:r w:rsidRPr="00081179">
              <w:rPr>
                <w:lang w:val="en-GB"/>
              </w:rPr>
              <w:t>sharing interests and experience</w:t>
            </w:r>
            <w:r>
              <w:rPr>
                <w:lang w:val="en-GB"/>
              </w:rPr>
              <w:t>s and support with problems and difficulties.</w:t>
            </w:r>
            <w:r w:rsidRPr="00E01386"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9F4E47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hat healthy friendships are</w:t>
            </w:r>
            <w:r>
              <w:rPr>
                <w:lang w:val="en-GB"/>
              </w:rPr>
              <w:t xml:space="preserve"> positive and welcoming towards </w:t>
            </w:r>
            <w:r w:rsidRPr="00081179">
              <w:rPr>
                <w:lang w:val="en-GB"/>
              </w:rPr>
              <w:t xml:space="preserve">others, and do not make </w:t>
            </w:r>
            <w:r>
              <w:rPr>
                <w:lang w:val="en-GB"/>
              </w:rPr>
              <w:t>others feel lonely or excluded.</w:t>
            </w:r>
            <w:r w:rsidRPr="00E01386"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9F4E47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hat most friendships have up</w:t>
            </w:r>
            <w:r>
              <w:rPr>
                <w:lang w:val="en-GB"/>
              </w:rPr>
              <w:t xml:space="preserve">s and downs, and that these can </w:t>
            </w:r>
            <w:r w:rsidRPr="00081179">
              <w:rPr>
                <w:lang w:val="en-GB"/>
              </w:rPr>
              <w:t>often be worked through so that the</w:t>
            </w:r>
            <w:r>
              <w:rPr>
                <w:lang w:val="en-GB"/>
              </w:rPr>
              <w:t xml:space="preserve"> friendship is repaired or even </w:t>
            </w:r>
            <w:r w:rsidRPr="00081179">
              <w:rPr>
                <w:lang w:val="en-GB"/>
              </w:rPr>
              <w:t>strengthened, and that resorting t</w:t>
            </w:r>
            <w:r>
              <w:rPr>
                <w:lang w:val="en-GB"/>
              </w:rPr>
              <w:t>o violence is never right.</w:t>
            </w:r>
            <w:r w:rsidRPr="00E01386"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9F4E47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081179">
              <w:rPr>
                <w:lang w:val="en-GB"/>
              </w:rPr>
              <w:t>ow to recognise who to trust and</w:t>
            </w:r>
            <w:r>
              <w:rPr>
                <w:lang w:val="en-GB"/>
              </w:rPr>
              <w:t xml:space="preserve"> who not to trust, how to judge </w:t>
            </w:r>
            <w:r w:rsidRPr="00081179">
              <w:rPr>
                <w:lang w:val="en-GB"/>
              </w:rPr>
              <w:t>when a friendship is making them</w:t>
            </w:r>
            <w:r>
              <w:rPr>
                <w:lang w:val="en-GB"/>
              </w:rPr>
              <w:t xml:space="preserve"> feel unhappy or uncomfortable, </w:t>
            </w:r>
            <w:r w:rsidRPr="00081179">
              <w:rPr>
                <w:lang w:val="en-GB"/>
              </w:rPr>
              <w:t>managing conflict, how to man</w:t>
            </w:r>
            <w:r>
              <w:rPr>
                <w:lang w:val="en-GB"/>
              </w:rPr>
              <w:t xml:space="preserve">age these situations and how to </w:t>
            </w:r>
            <w:r w:rsidRPr="00081179">
              <w:rPr>
                <w:lang w:val="en-GB"/>
              </w:rPr>
              <w:t>seek help o</w:t>
            </w:r>
            <w:r>
              <w:rPr>
                <w:lang w:val="en-GB"/>
              </w:rPr>
              <w:t>r advice from others, if needed.</w:t>
            </w:r>
            <w:r w:rsidRPr="00E01386"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9F4E47" w:rsidRPr="00081179" w:rsidRDefault="009F4E47" w:rsidP="007B1E7B">
            <w:pPr>
              <w:pStyle w:val="7Tablecopybulleted"/>
            </w:pPr>
            <w:r>
              <w:t>T</w:t>
            </w:r>
            <w:r w:rsidRPr="00081179">
              <w:t>he importance of respecting others, even when they are very</w:t>
            </w:r>
            <w:r>
              <w:t xml:space="preserve"> </w:t>
            </w:r>
            <w:r w:rsidRPr="00081179">
              <w:t>different from them (for exa</w:t>
            </w:r>
            <w:r>
              <w:t xml:space="preserve">mple, physically, in character, </w:t>
            </w:r>
            <w:r w:rsidRPr="00081179">
              <w:t>personality or backgrounds), or</w:t>
            </w:r>
            <w:r>
              <w:t xml:space="preserve"> make different choices or have </w:t>
            </w:r>
            <w:r w:rsidRPr="00081179">
              <w:t>d</w:t>
            </w:r>
            <w:r>
              <w:t>ifferent preferences or beliefs.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9F4E47" w:rsidRPr="00081179" w:rsidRDefault="009F4E47" w:rsidP="007B1E7B">
            <w:pPr>
              <w:pStyle w:val="7Tablecopybulleted"/>
            </w:pPr>
            <w:r>
              <w:t>P</w:t>
            </w:r>
            <w:r w:rsidRPr="00081179">
              <w:t>ractical steps they can take in a</w:t>
            </w:r>
            <w:r>
              <w:t xml:space="preserve"> range of different contexts to </w:t>
            </w:r>
            <w:r w:rsidRPr="00081179">
              <w:t>improve or s</w:t>
            </w:r>
            <w:r>
              <w:t>upport respectful relationships.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9F4E47" w:rsidRPr="00E01386" w:rsidRDefault="009F4E47" w:rsidP="007B1E7B">
            <w:pPr>
              <w:pStyle w:val="7Tablecopybulleted"/>
            </w:pPr>
            <w:r>
              <w:t>T</w:t>
            </w:r>
            <w:r w:rsidRPr="00081179">
              <w:t>hat in school and in wider societ</w:t>
            </w:r>
            <w:r>
              <w:t xml:space="preserve">y they can expect to be treated </w:t>
            </w:r>
            <w:r w:rsidRPr="00081179">
              <w:t>with respect by others, and th</w:t>
            </w:r>
            <w:r>
              <w:t xml:space="preserve">at in turn they should show due </w:t>
            </w:r>
            <w:r w:rsidRPr="00081179">
              <w:t xml:space="preserve">respect to others, including </w:t>
            </w:r>
            <w:r>
              <w:t>those in positions of authority.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9F4E47" w:rsidRPr="00DD1174" w:rsidRDefault="009F4E47" w:rsidP="007B1E7B">
            <w:pPr>
              <w:pStyle w:val="7Tablebodycopy"/>
              <w:rPr>
                <w:lang w:val="en-GB"/>
              </w:rPr>
            </w:pPr>
          </w:p>
        </w:tc>
      </w:tr>
      <w:tr w:rsidR="009F4E47" w:rsidRPr="00DD1174" w:rsidTr="007B1E7B">
        <w:trPr>
          <w:cantSplit/>
        </w:trPr>
        <w:tc>
          <w:tcPr>
            <w:tcW w:w="2097" w:type="dxa"/>
            <w:shd w:val="clear" w:color="auto" w:fill="BDD6EE"/>
            <w:tcMar>
              <w:top w:w="113" w:type="dxa"/>
              <w:bottom w:w="113" w:type="dxa"/>
            </w:tcMar>
          </w:tcPr>
          <w:p w:rsidR="009F4E47" w:rsidRPr="002A569E" w:rsidRDefault="009F4E47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6" w:type="dxa"/>
            <w:shd w:val="clear" w:color="auto" w:fill="BDD6EE"/>
          </w:tcPr>
          <w:p w:rsidR="009F4E47" w:rsidRDefault="009F4E47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OK or not Ok? 2</w:t>
            </w:r>
          </w:p>
        </w:tc>
        <w:tc>
          <w:tcPr>
            <w:tcW w:w="7264" w:type="dxa"/>
            <w:shd w:val="clear" w:color="auto" w:fill="BDD6EE"/>
            <w:tcMar>
              <w:top w:w="113" w:type="dxa"/>
              <w:bottom w:w="113" w:type="dxa"/>
            </w:tcMar>
          </w:tcPr>
          <w:p w:rsidR="009F4E47" w:rsidRPr="00081179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he characteristics of friends</w:t>
            </w:r>
            <w:r>
              <w:rPr>
                <w:lang w:val="en-GB"/>
              </w:rPr>
              <w:t xml:space="preserve">hips, including mutual respect, </w:t>
            </w:r>
            <w:r w:rsidRPr="00081179">
              <w:rPr>
                <w:lang w:val="en-GB"/>
              </w:rPr>
              <w:t>truthfulness, trustworthiness, loyalt</w:t>
            </w:r>
            <w:r>
              <w:rPr>
                <w:lang w:val="en-GB"/>
              </w:rPr>
              <w:t xml:space="preserve">y, kindness, generosity, trust, </w:t>
            </w:r>
            <w:r w:rsidRPr="00081179">
              <w:rPr>
                <w:lang w:val="en-GB"/>
              </w:rPr>
              <w:t>sharing interests and experience</w:t>
            </w:r>
            <w:r>
              <w:rPr>
                <w:lang w:val="en-GB"/>
              </w:rPr>
              <w:t>s and support with problems and difficulties.</w:t>
            </w:r>
            <w:r w:rsidRPr="00E01386"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9F4E47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hat most friendships have up</w:t>
            </w:r>
            <w:r>
              <w:rPr>
                <w:lang w:val="en-GB"/>
              </w:rPr>
              <w:t xml:space="preserve">s and downs, and that these can </w:t>
            </w:r>
            <w:r w:rsidRPr="00081179">
              <w:rPr>
                <w:lang w:val="en-GB"/>
              </w:rPr>
              <w:t>often be worked through so that the</w:t>
            </w:r>
            <w:r>
              <w:rPr>
                <w:lang w:val="en-GB"/>
              </w:rPr>
              <w:t xml:space="preserve"> friendship is repaired or even </w:t>
            </w:r>
            <w:r w:rsidRPr="00081179">
              <w:rPr>
                <w:lang w:val="en-GB"/>
              </w:rPr>
              <w:t>strengthened, and that resorting t</w:t>
            </w:r>
            <w:r>
              <w:rPr>
                <w:lang w:val="en-GB"/>
              </w:rPr>
              <w:t>o violence is never right.</w:t>
            </w:r>
            <w:r w:rsidRPr="00E01386"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9F4E47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081179">
              <w:rPr>
                <w:lang w:val="en-GB"/>
              </w:rPr>
              <w:t>ow to recognise who to trust and</w:t>
            </w:r>
            <w:r>
              <w:rPr>
                <w:lang w:val="en-GB"/>
              </w:rPr>
              <w:t xml:space="preserve"> who not to trust, how to judge </w:t>
            </w:r>
            <w:r w:rsidRPr="00081179">
              <w:rPr>
                <w:lang w:val="en-GB"/>
              </w:rPr>
              <w:t>when a friendship is making them</w:t>
            </w:r>
            <w:r>
              <w:rPr>
                <w:lang w:val="en-GB"/>
              </w:rPr>
              <w:t xml:space="preserve"> feel unhappy or uncomfortable, </w:t>
            </w:r>
            <w:r w:rsidRPr="00081179">
              <w:rPr>
                <w:lang w:val="en-GB"/>
              </w:rPr>
              <w:t>managing conflict, how to man</w:t>
            </w:r>
            <w:r>
              <w:rPr>
                <w:lang w:val="en-GB"/>
              </w:rPr>
              <w:t xml:space="preserve">age these situations and how to </w:t>
            </w:r>
            <w:r w:rsidRPr="00081179">
              <w:rPr>
                <w:lang w:val="en-GB"/>
              </w:rPr>
              <w:t>seek help o</w:t>
            </w:r>
            <w:r>
              <w:rPr>
                <w:lang w:val="en-GB"/>
              </w:rPr>
              <w:t>r advice from others, if needed.</w:t>
            </w:r>
            <w:r w:rsidRPr="00E01386"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9F4E47" w:rsidRPr="00081179" w:rsidRDefault="009F4E47" w:rsidP="007B1E7B">
            <w:pPr>
              <w:pStyle w:val="7Tablecopybulleted"/>
            </w:pPr>
            <w:r>
              <w:t>T</w:t>
            </w:r>
            <w:r w:rsidRPr="00081179">
              <w:t>he importance of respecting others, even when they are very</w:t>
            </w:r>
            <w:r>
              <w:t xml:space="preserve"> </w:t>
            </w:r>
            <w:r w:rsidRPr="00081179">
              <w:t>different from them (for exa</w:t>
            </w:r>
            <w:r>
              <w:t xml:space="preserve">mple, physically, in character, </w:t>
            </w:r>
            <w:r w:rsidRPr="00081179">
              <w:t>personality or backgrounds), or</w:t>
            </w:r>
            <w:r>
              <w:t xml:space="preserve"> make different choices or have </w:t>
            </w:r>
            <w:r w:rsidRPr="00081179">
              <w:t>d</w:t>
            </w:r>
            <w:r>
              <w:t>ifferent preferences or beliefs.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9F4E47" w:rsidRPr="00E01386" w:rsidRDefault="009F4E47" w:rsidP="007B1E7B">
            <w:pPr>
              <w:pStyle w:val="7Tablecopybulleted"/>
              <w:rPr>
                <w:lang w:val="en-GB"/>
              </w:rPr>
            </w:pPr>
            <w:r>
              <w:t>T</w:t>
            </w:r>
            <w:r w:rsidRPr="00081179">
              <w:t>hat in school and in wider societ</w:t>
            </w:r>
            <w:r>
              <w:t xml:space="preserve">y they can expect to be treated </w:t>
            </w:r>
            <w:r w:rsidRPr="00081179">
              <w:t>with respect by others, and th</w:t>
            </w:r>
            <w:r>
              <w:t xml:space="preserve">at in turn they should show due </w:t>
            </w:r>
            <w:r w:rsidRPr="00081179">
              <w:t xml:space="preserve">respect to others, including </w:t>
            </w:r>
            <w:r>
              <w:t>those in positions of authority.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9F4E47" w:rsidRPr="00671848" w:rsidRDefault="009F4E47" w:rsidP="007B1E7B">
            <w:pPr>
              <w:pStyle w:val="7Tablecopybulleted"/>
              <w:rPr>
                <w:lang w:val="en-GB"/>
              </w:rPr>
            </w:pPr>
            <w:r>
              <w:t>The importance of self -respect and how this links to their own happiness.</w:t>
            </w:r>
          </w:p>
          <w:p w:rsidR="009F4E47" w:rsidRDefault="009F4E47" w:rsidP="007B1E7B">
            <w:pPr>
              <w:pStyle w:val="7Tablecopybulleted"/>
              <w:numPr>
                <w:ilvl w:val="0"/>
                <w:numId w:val="0"/>
              </w:numPr>
              <w:ind w:left="340"/>
              <w:rPr>
                <w:lang w:val="en-GB"/>
              </w:rPr>
            </w:pPr>
            <w:r w:rsidRPr="008A7065">
              <w:rPr>
                <w:i/>
                <w:color w:val="FF0000"/>
                <w:lang w:val="en-GB"/>
              </w:rPr>
              <w:t xml:space="preserve">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9F4E47" w:rsidRPr="00DD1174" w:rsidRDefault="009F4E47" w:rsidP="007B1E7B">
            <w:pPr>
              <w:pStyle w:val="7Tablebodycopy"/>
              <w:rPr>
                <w:lang w:val="en-GB"/>
              </w:rPr>
            </w:pPr>
          </w:p>
        </w:tc>
      </w:tr>
      <w:tr w:rsidR="009F4E47" w:rsidRPr="00DD1174" w:rsidTr="007B1E7B">
        <w:trPr>
          <w:cantSplit/>
        </w:trPr>
        <w:tc>
          <w:tcPr>
            <w:tcW w:w="2097" w:type="dxa"/>
            <w:shd w:val="clear" w:color="auto" w:fill="BDD6EE"/>
            <w:tcMar>
              <w:top w:w="113" w:type="dxa"/>
              <w:bottom w:w="113" w:type="dxa"/>
            </w:tcMar>
          </w:tcPr>
          <w:p w:rsidR="009F4E47" w:rsidRPr="002A569E" w:rsidRDefault="009F4E47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6" w:type="dxa"/>
            <w:shd w:val="clear" w:color="auto" w:fill="BDD6EE"/>
          </w:tcPr>
          <w:p w:rsidR="009F4E47" w:rsidRDefault="009F4E47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Human machines</w:t>
            </w:r>
          </w:p>
        </w:tc>
        <w:tc>
          <w:tcPr>
            <w:tcW w:w="7264" w:type="dxa"/>
            <w:shd w:val="clear" w:color="auto" w:fill="BDD6EE"/>
            <w:tcMar>
              <w:top w:w="113" w:type="dxa"/>
              <w:bottom w:w="113" w:type="dxa"/>
            </w:tcMar>
          </w:tcPr>
          <w:p w:rsidR="009F4E47" w:rsidRPr="00671848" w:rsidRDefault="009F4E47" w:rsidP="007B1E7B">
            <w:pPr>
              <w:pStyle w:val="7Tablecopybulleted"/>
            </w:pPr>
            <w:r>
              <w:t>P</w:t>
            </w:r>
            <w:r w:rsidRPr="00081179">
              <w:t>ractical steps they can take in a</w:t>
            </w:r>
            <w:r>
              <w:t xml:space="preserve"> range of different contexts to </w:t>
            </w:r>
            <w:r w:rsidRPr="00081179">
              <w:t>improve or s</w:t>
            </w:r>
            <w:r>
              <w:t>upport respectful relationships.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9F4E47" w:rsidRPr="00DD1174" w:rsidRDefault="009F4E47" w:rsidP="007B1E7B">
            <w:pPr>
              <w:pStyle w:val="7Tablebodycopy"/>
              <w:rPr>
                <w:lang w:val="en-GB"/>
              </w:rPr>
            </w:pPr>
          </w:p>
        </w:tc>
      </w:tr>
      <w:tr w:rsidR="009F4E47" w:rsidRPr="00DD1174" w:rsidTr="007B1E7B">
        <w:trPr>
          <w:cantSplit/>
        </w:trPr>
        <w:tc>
          <w:tcPr>
            <w:tcW w:w="2097" w:type="dxa"/>
            <w:shd w:val="clear" w:color="auto" w:fill="BDD6EE"/>
            <w:tcMar>
              <w:top w:w="113" w:type="dxa"/>
              <w:bottom w:w="113" w:type="dxa"/>
            </w:tcMar>
          </w:tcPr>
          <w:p w:rsidR="009F4E47" w:rsidRPr="002A569E" w:rsidRDefault="009F4E47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6" w:type="dxa"/>
            <w:shd w:val="clear" w:color="auto" w:fill="BDD6EE"/>
          </w:tcPr>
          <w:p w:rsidR="009F4E47" w:rsidRDefault="009F4E47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 xml:space="preserve">Under pressure </w:t>
            </w:r>
          </w:p>
        </w:tc>
        <w:tc>
          <w:tcPr>
            <w:tcW w:w="7264" w:type="dxa"/>
            <w:shd w:val="clear" w:color="auto" w:fill="BDD6EE"/>
            <w:tcMar>
              <w:top w:w="113" w:type="dxa"/>
              <w:bottom w:w="113" w:type="dxa"/>
            </w:tcMar>
          </w:tcPr>
          <w:p w:rsidR="009F4E47" w:rsidRPr="00081179" w:rsidRDefault="009F4E47" w:rsidP="007B1E7B">
            <w:pPr>
              <w:pStyle w:val="7Tablecopybulleted"/>
            </w:pPr>
            <w:r>
              <w:t>T</w:t>
            </w:r>
            <w:r w:rsidRPr="00081179">
              <w:t>he importance of respecting others, even when they are very</w:t>
            </w:r>
            <w:r>
              <w:t xml:space="preserve"> </w:t>
            </w:r>
            <w:r w:rsidRPr="00081179">
              <w:t>different from them (for exa</w:t>
            </w:r>
            <w:r>
              <w:t xml:space="preserve">mple, physically, in character, </w:t>
            </w:r>
            <w:r w:rsidRPr="00081179">
              <w:t>personality or backgrounds), or</w:t>
            </w:r>
            <w:r>
              <w:t xml:space="preserve"> make different choices or have </w:t>
            </w:r>
            <w:r w:rsidRPr="00081179">
              <w:t>d</w:t>
            </w:r>
            <w:r>
              <w:t>ifferent preferences or beliefs.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9F4E47" w:rsidRPr="00671848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081179">
              <w:rPr>
                <w:lang w:val="en-GB"/>
              </w:rPr>
              <w:t>bout different types of bullying</w:t>
            </w:r>
            <w:r>
              <w:rPr>
                <w:lang w:val="en-GB"/>
              </w:rPr>
              <w:t xml:space="preserve"> (including cyberbullying), the </w:t>
            </w:r>
            <w:r w:rsidRPr="00081179">
              <w:rPr>
                <w:lang w:val="en-GB"/>
              </w:rPr>
              <w:t>impact of bullying, responsibi</w:t>
            </w:r>
            <w:r>
              <w:rPr>
                <w:lang w:val="en-GB"/>
              </w:rPr>
              <w:t xml:space="preserve">lities of bystanders (primarily </w:t>
            </w:r>
            <w:r w:rsidRPr="00081179">
              <w:rPr>
                <w:lang w:val="en-GB"/>
              </w:rPr>
              <w:t>reporting bullying t</w:t>
            </w:r>
            <w:r>
              <w:rPr>
                <w:lang w:val="en-GB"/>
              </w:rPr>
              <w:t>o an adult) and how to get help.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9F4E47" w:rsidRPr="00DD1174" w:rsidRDefault="009F4E47" w:rsidP="007B1E7B">
            <w:pPr>
              <w:pStyle w:val="7Tablebodycopy"/>
              <w:rPr>
                <w:lang w:val="en-GB"/>
              </w:rPr>
            </w:pPr>
          </w:p>
        </w:tc>
      </w:tr>
      <w:tr w:rsidR="009F4E47" w:rsidRPr="00DD1174" w:rsidTr="007B1E7B">
        <w:trPr>
          <w:cantSplit/>
        </w:trPr>
        <w:tc>
          <w:tcPr>
            <w:tcW w:w="2097" w:type="dxa"/>
            <w:shd w:val="clear" w:color="auto" w:fill="BDD6EE"/>
            <w:tcMar>
              <w:top w:w="113" w:type="dxa"/>
              <w:bottom w:w="113" w:type="dxa"/>
            </w:tcMar>
          </w:tcPr>
          <w:p w:rsidR="009F4E47" w:rsidRPr="002A569E" w:rsidRDefault="009F4E47" w:rsidP="007B1E7B">
            <w:pPr>
              <w:pStyle w:val="7Tablebodycopy"/>
              <w:rPr>
                <w:b/>
                <w:szCs w:val="20"/>
                <w:lang w:val="en-GB"/>
              </w:rPr>
            </w:pPr>
            <w:r w:rsidRPr="002A569E">
              <w:rPr>
                <w:b/>
                <w:szCs w:val="20"/>
                <w:lang w:val="en-GB"/>
              </w:rPr>
              <w:lastRenderedPageBreak/>
              <w:t>Autumn 2</w:t>
            </w:r>
          </w:p>
          <w:p w:rsidR="009F4E47" w:rsidRPr="002A569E" w:rsidRDefault="009F4E47" w:rsidP="007B1E7B">
            <w:pPr>
              <w:pStyle w:val="7Tablebodycopy"/>
              <w:rPr>
                <w:b/>
                <w:szCs w:val="20"/>
                <w:lang w:val="en-GB"/>
              </w:rPr>
            </w:pPr>
            <w:r w:rsidRPr="002A569E">
              <w:rPr>
                <w:b/>
                <w:szCs w:val="20"/>
                <w:lang w:val="en-GB"/>
              </w:rPr>
              <w:t>Valuing Difference</w:t>
            </w:r>
          </w:p>
        </w:tc>
        <w:tc>
          <w:tcPr>
            <w:tcW w:w="1696" w:type="dxa"/>
            <w:shd w:val="clear" w:color="auto" w:fill="BDD6EE"/>
          </w:tcPr>
          <w:p w:rsidR="009F4E47" w:rsidRDefault="009F4E47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You can sort it out</w:t>
            </w:r>
          </w:p>
        </w:tc>
        <w:tc>
          <w:tcPr>
            <w:tcW w:w="7264" w:type="dxa"/>
            <w:shd w:val="clear" w:color="auto" w:fill="BDD6EE"/>
            <w:tcMar>
              <w:top w:w="113" w:type="dxa"/>
              <w:bottom w:w="113" w:type="dxa"/>
            </w:tcMar>
          </w:tcPr>
          <w:p w:rsidR="009F4E47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081179">
              <w:rPr>
                <w:lang w:val="en-GB"/>
              </w:rPr>
              <w:t>ow important friendships are in m</w:t>
            </w:r>
            <w:r>
              <w:rPr>
                <w:lang w:val="en-GB"/>
              </w:rPr>
              <w:t xml:space="preserve">aking us feel happy and secure, </w:t>
            </w:r>
            <w:r w:rsidRPr="00081179">
              <w:rPr>
                <w:lang w:val="en-GB"/>
              </w:rPr>
              <w:t>and how people choose</w:t>
            </w:r>
            <w:r>
              <w:rPr>
                <w:lang w:val="en-GB"/>
              </w:rPr>
              <w:t xml:space="preserve"> and make friends.</w:t>
            </w:r>
            <w:r w:rsidRPr="00E01386"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9F4E47" w:rsidRPr="00081179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he characteristics of friends</w:t>
            </w:r>
            <w:r>
              <w:rPr>
                <w:lang w:val="en-GB"/>
              </w:rPr>
              <w:t xml:space="preserve">hips, including mutual respect, </w:t>
            </w:r>
            <w:r w:rsidRPr="00081179">
              <w:rPr>
                <w:lang w:val="en-GB"/>
              </w:rPr>
              <w:t>truthfulness, trustworthiness, loyalt</w:t>
            </w:r>
            <w:r>
              <w:rPr>
                <w:lang w:val="en-GB"/>
              </w:rPr>
              <w:t xml:space="preserve">y, kindness, generosity, trust, </w:t>
            </w:r>
            <w:r w:rsidRPr="00081179">
              <w:rPr>
                <w:lang w:val="en-GB"/>
              </w:rPr>
              <w:t>sharing interests and experience</w:t>
            </w:r>
            <w:r>
              <w:rPr>
                <w:lang w:val="en-GB"/>
              </w:rPr>
              <w:t>s and support with problems and difficulties.</w:t>
            </w:r>
            <w:r w:rsidRPr="00E01386"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9F4E47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hat healthy friendships are</w:t>
            </w:r>
            <w:r>
              <w:rPr>
                <w:lang w:val="en-GB"/>
              </w:rPr>
              <w:t xml:space="preserve"> positive and welcoming towards </w:t>
            </w:r>
            <w:r w:rsidRPr="00081179">
              <w:rPr>
                <w:lang w:val="en-GB"/>
              </w:rPr>
              <w:t xml:space="preserve">others, and do not make </w:t>
            </w:r>
            <w:r>
              <w:rPr>
                <w:lang w:val="en-GB"/>
              </w:rPr>
              <w:t>others feel lonely or excluded.</w:t>
            </w:r>
            <w:r w:rsidRPr="00E01386"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9F4E47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hat most friendships have up</w:t>
            </w:r>
            <w:r>
              <w:rPr>
                <w:lang w:val="en-GB"/>
              </w:rPr>
              <w:t xml:space="preserve">s and downs, and that these can </w:t>
            </w:r>
            <w:r w:rsidRPr="00081179">
              <w:rPr>
                <w:lang w:val="en-GB"/>
              </w:rPr>
              <w:t>often be worked through so that the</w:t>
            </w:r>
            <w:r>
              <w:rPr>
                <w:lang w:val="en-GB"/>
              </w:rPr>
              <w:t xml:space="preserve"> friendship is repaired or even </w:t>
            </w:r>
            <w:r w:rsidRPr="00081179">
              <w:rPr>
                <w:lang w:val="en-GB"/>
              </w:rPr>
              <w:t>strengthened, and that resorting t</w:t>
            </w:r>
            <w:r>
              <w:rPr>
                <w:lang w:val="en-GB"/>
              </w:rPr>
              <w:t>o violence is never right.</w:t>
            </w:r>
            <w:r w:rsidRPr="00E01386"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9F4E47" w:rsidRPr="00671848" w:rsidRDefault="009F4E47" w:rsidP="007B1E7B">
            <w:pPr>
              <w:pStyle w:val="7Tablecopybulleted"/>
            </w:pPr>
            <w:r>
              <w:rPr>
                <w:lang w:val="en-GB"/>
              </w:rPr>
              <w:t>H</w:t>
            </w:r>
            <w:r w:rsidRPr="00081179">
              <w:rPr>
                <w:lang w:val="en-GB"/>
              </w:rPr>
              <w:t>ow to recognise who to trust and</w:t>
            </w:r>
            <w:r>
              <w:rPr>
                <w:lang w:val="en-GB"/>
              </w:rPr>
              <w:t xml:space="preserve"> who not to trust, how to judge </w:t>
            </w:r>
            <w:r w:rsidRPr="00081179">
              <w:rPr>
                <w:lang w:val="en-GB"/>
              </w:rPr>
              <w:t>when a friendship is making them</w:t>
            </w:r>
            <w:r>
              <w:rPr>
                <w:lang w:val="en-GB"/>
              </w:rPr>
              <w:t xml:space="preserve"> feel unhappy or uncomfortable, </w:t>
            </w:r>
            <w:r w:rsidRPr="00081179">
              <w:rPr>
                <w:lang w:val="en-GB"/>
              </w:rPr>
              <w:t>managing conflict, how to man</w:t>
            </w:r>
            <w:r>
              <w:rPr>
                <w:lang w:val="en-GB"/>
              </w:rPr>
              <w:t xml:space="preserve">age these situations and how to </w:t>
            </w:r>
            <w:r w:rsidRPr="00081179">
              <w:rPr>
                <w:lang w:val="en-GB"/>
              </w:rPr>
              <w:t>seek help o</w:t>
            </w:r>
            <w:r>
              <w:rPr>
                <w:lang w:val="en-GB"/>
              </w:rPr>
              <w:t>r advice from others, if needed.</w:t>
            </w:r>
            <w:r w:rsidRPr="00E01386"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9F4E47" w:rsidRPr="00081179" w:rsidRDefault="009F4E47" w:rsidP="007B1E7B">
            <w:pPr>
              <w:pStyle w:val="7Tablecopybulleted"/>
            </w:pPr>
            <w:r>
              <w:t>T</w:t>
            </w:r>
            <w:r w:rsidRPr="00081179">
              <w:t>he importance of respecting others, even when they are very</w:t>
            </w:r>
            <w:r>
              <w:t xml:space="preserve"> </w:t>
            </w:r>
            <w:r w:rsidRPr="00081179">
              <w:t>different from them (for exa</w:t>
            </w:r>
            <w:r>
              <w:t xml:space="preserve">mple, physically, in character, </w:t>
            </w:r>
            <w:r w:rsidRPr="00081179">
              <w:t>personality or backgrounds), or</w:t>
            </w:r>
            <w:r>
              <w:t xml:space="preserve"> make different choices or have </w:t>
            </w:r>
            <w:r w:rsidRPr="00081179">
              <w:t>d</w:t>
            </w:r>
            <w:r>
              <w:t>ifferent preferences or beliefs.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9F4E47" w:rsidRPr="00081179" w:rsidRDefault="009F4E47" w:rsidP="007B1E7B">
            <w:pPr>
              <w:pStyle w:val="7Tablecopybulleted"/>
            </w:pPr>
            <w:r>
              <w:t>P</w:t>
            </w:r>
            <w:r w:rsidRPr="00081179">
              <w:t>ractical steps they can take in a</w:t>
            </w:r>
            <w:r>
              <w:t xml:space="preserve"> range of different contexts to </w:t>
            </w:r>
            <w:r w:rsidRPr="00081179">
              <w:t>improve or s</w:t>
            </w:r>
            <w:r>
              <w:t>upport respectful relationships.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9F4E47" w:rsidRDefault="009F4E47" w:rsidP="007B1E7B">
            <w:pPr>
              <w:pStyle w:val="7Tablecopybulleted"/>
            </w:pPr>
            <w:r>
              <w:t>T</w:t>
            </w:r>
            <w:r w:rsidRPr="00081179">
              <w:t>hat in school and in wider societ</w:t>
            </w:r>
            <w:r>
              <w:t xml:space="preserve">y they can expect to be treated </w:t>
            </w:r>
            <w:r w:rsidRPr="00081179">
              <w:t>with respect by others, and th</w:t>
            </w:r>
            <w:r>
              <w:t xml:space="preserve">at in turn they should show due </w:t>
            </w:r>
            <w:r w:rsidRPr="00081179">
              <w:t xml:space="preserve">respect to others, including </w:t>
            </w:r>
            <w:r>
              <w:t xml:space="preserve">those in positions of authority. </w:t>
            </w:r>
            <w:r w:rsidRPr="008A7065">
              <w:rPr>
                <w:i/>
                <w:color w:val="FF0000"/>
                <w:lang w:val="en-GB"/>
              </w:rPr>
              <w:t xml:space="preserve">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9F4E47" w:rsidRPr="00DD1174" w:rsidRDefault="009F4E47" w:rsidP="007B1E7B">
            <w:pPr>
              <w:pStyle w:val="7Tablebodycopy"/>
              <w:rPr>
                <w:lang w:val="en-GB"/>
              </w:rPr>
            </w:pPr>
          </w:p>
        </w:tc>
      </w:tr>
      <w:tr w:rsidR="009F4E47" w:rsidRPr="00DD1174" w:rsidTr="007B1E7B">
        <w:trPr>
          <w:cantSplit/>
        </w:trPr>
        <w:tc>
          <w:tcPr>
            <w:tcW w:w="2097" w:type="dxa"/>
            <w:shd w:val="clear" w:color="auto" w:fill="BDD6EE"/>
            <w:tcMar>
              <w:top w:w="113" w:type="dxa"/>
              <w:bottom w:w="113" w:type="dxa"/>
            </w:tcMar>
          </w:tcPr>
          <w:p w:rsidR="009F4E47" w:rsidRPr="002A569E" w:rsidRDefault="009F4E47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6" w:type="dxa"/>
            <w:shd w:val="clear" w:color="auto" w:fill="BDD6EE"/>
          </w:tcPr>
          <w:p w:rsidR="009F4E47" w:rsidRDefault="009F4E47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Islands</w:t>
            </w:r>
          </w:p>
        </w:tc>
        <w:tc>
          <w:tcPr>
            <w:tcW w:w="7264" w:type="dxa"/>
            <w:shd w:val="clear" w:color="auto" w:fill="BDD6EE"/>
            <w:tcMar>
              <w:top w:w="113" w:type="dxa"/>
              <w:bottom w:w="113" w:type="dxa"/>
            </w:tcMar>
          </w:tcPr>
          <w:p w:rsidR="009F4E47" w:rsidRPr="00671848" w:rsidRDefault="009F4E47" w:rsidP="007B1E7B">
            <w:pPr>
              <w:pStyle w:val="7Tablecopybulleted"/>
            </w:pPr>
            <w:r>
              <w:rPr>
                <w:lang w:val="en-GB"/>
              </w:rPr>
              <w:t>H</w:t>
            </w:r>
            <w:r w:rsidRPr="00081179">
              <w:rPr>
                <w:lang w:val="en-GB"/>
              </w:rPr>
              <w:t>ow to recognise who to trust and</w:t>
            </w:r>
            <w:r>
              <w:rPr>
                <w:lang w:val="en-GB"/>
              </w:rPr>
              <w:t xml:space="preserve"> who not to trust, how to judge </w:t>
            </w:r>
            <w:r w:rsidRPr="00081179">
              <w:rPr>
                <w:lang w:val="en-GB"/>
              </w:rPr>
              <w:t>when a friendship is making them</w:t>
            </w:r>
            <w:r>
              <w:rPr>
                <w:lang w:val="en-GB"/>
              </w:rPr>
              <w:t xml:space="preserve"> feel unhappy or uncomfortable, </w:t>
            </w:r>
            <w:r w:rsidRPr="00081179">
              <w:rPr>
                <w:lang w:val="en-GB"/>
              </w:rPr>
              <w:t>managing conflict, how to man</w:t>
            </w:r>
            <w:r>
              <w:rPr>
                <w:lang w:val="en-GB"/>
              </w:rPr>
              <w:t xml:space="preserve">age these situations and how to </w:t>
            </w:r>
            <w:r w:rsidRPr="00081179">
              <w:rPr>
                <w:lang w:val="en-GB"/>
              </w:rPr>
              <w:t>seek help o</w:t>
            </w:r>
            <w:r>
              <w:rPr>
                <w:lang w:val="en-GB"/>
              </w:rPr>
              <w:t>r advice from others, if needed.</w:t>
            </w:r>
            <w:r w:rsidRPr="00E01386"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9F4E47" w:rsidRPr="00570316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he importance of permission-seek</w:t>
            </w:r>
            <w:r>
              <w:rPr>
                <w:lang w:val="en-GB"/>
              </w:rPr>
              <w:t>ing and giving in relationships with friends, peers and adults.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9F4E47" w:rsidRPr="004F64A9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4F64A9">
              <w:rPr>
                <w:lang w:val="en-GB"/>
              </w:rPr>
              <w:t>hat sorts of boundaries are appropriate in friendships with peers</w:t>
            </w:r>
            <w:r>
              <w:rPr>
                <w:lang w:val="en-GB"/>
              </w:rPr>
              <w:t xml:space="preserve"> </w:t>
            </w:r>
            <w:r w:rsidRPr="004F64A9">
              <w:rPr>
                <w:lang w:val="en-GB"/>
              </w:rPr>
              <w:t>and others (in</w:t>
            </w:r>
            <w:r>
              <w:rPr>
                <w:lang w:val="en-GB"/>
              </w:rPr>
              <w:t>cluding in a digital context).</w:t>
            </w:r>
            <w:r w:rsidRPr="002D3992">
              <w:rPr>
                <w:i/>
                <w:color w:val="FF0000"/>
                <w:lang w:val="en-GB"/>
              </w:rPr>
              <w:t xml:space="preserve"> Being safe</w:t>
            </w:r>
          </w:p>
          <w:p w:rsidR="009F4E47" w:rsidRPr="004F64A9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4F64A9">
              <w:rPr>
                <w:lang w:val="en-GB"/>
              </w:rPr>
              <w:t>hat each person’s body belon</w:t>
            </w:r>
            <w:r>
              <w:rPr>
                <w:lang w:val="en-GB"/>
              </w:rPr>
              <w:t xml:space="preserve">gs to them, and the differences </w:t>
            </w:r>
            <w:r w:rsidRPr="004F64A9">
              <w:rPr>
                <w:lang w:val="en-GB"/>
              </w:rPr>
              <w:t>between appropriate and inappr</w:t>
            </w:r>
            <w:r>
              <w:rPr>
                <w:lang w:val="en-GB"/>
              </w:rPr>
              <w:t>opriate or unsafe physical, and other, contact.</w:t>
            </w:r>
            <w:r w:rsidRPr="002D3992">
              <w:rPr>
                <w:i/>
                <w:color w:val="FF0000"/>
                <w:lang w:val="en-GB"/>
              </w:rPr>
              <w:t xml:space="preserve"> Being safe</w:t>
            </w:r>
            <w:r>
              <w:rPr>
                <w:lang w:val="en-GB"/>
              </w:rPr>
              <w:t xml:space="preserve"> </w:t>
            </w:r>
          </w:p>
          <w:p w:rsidR="009F4E47" w:rsidRPr="00570316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recognise and report feel</w:t>
            </w:r>
            <w:r>
              <w:rPr>
                <w:lang w:val="en-GB"/>
              </w:rPr>
              <w:t>ings of being unsafe or feeling bad about any adult.</w:t>
            </w:r>
            <w:r w:rsidRPr="002D3992">
              <w:rPr>
                <w:i/>
                <w:color w:val="FF0000"/>
                <w:lang w:val="en-GB"/>
              </w:rPr>
              <w:t xml:space="preserve"> Being safe</w:t>
            </w: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9F4E47" w:rsidRPr="00DD1174" w:rsidRDefault="009F4E47" w:rsidP="007B1E7B">
            <w:pPr>
              <w:pStyle w:val="7Tablebodycopy"/>
              <w:rPr>
                <w:lang w:val="en-GB"/>
              </w:rPr>
            </w:pPr>
          </w:p>
        </w:tc>
      </w:tr>
      <w:tr w:rsidR="009F4E47" w:rsidRPr="00DD1174" w:rsidTr="007B1E7B">
        <w:trPr>
          <w:cantSplit/>
        </w:trPr>
        <w:tc>
          <w:tcPr>
            <w:tcW w:w="2097" w:type="dxa"/>
            <w:shd w:val="clear" w:color="auto" w:fill="BDD6EE"/>
            <w:tcMar>
              <w:top w:w="113" w:type="dxa"/>
              <w:bottom w:w="113" w:type="dxa"/>
            </w:tcMar>
          </w:tcPr>
          <w:p w:rsidR="009F4E47" w:rsidRPr="002A569E" w:rsidRDefault="009F4E47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6" w:type="dxa"/>
            <w:shd w:val="clear" w:color="auto" w:fill="BDD6EE"/>
          </w:tcPr>
          <w:p w:rsidR="009F4E47" w:rsidRDefault="009F4E47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The people we share our world with</w:t>
            </w:r>
          </w:p>
        </w:tc>
        <w:tc>
          <w:tcPr>
            <w:tcW w:w="7264" w:type="dxa"/>
            <w:shd w:val="clear" w:color="auto" w:fill="BDD6EE"/>
            <w:tcMar>
              <w:top w:w="113" w:type="dxa"/>
              <w:bottom w:w="113" w:type="dxa"/>
            </w:tcMar>
          </w:tcPr>
          <w:p w:rsidR="009F4E47" w:rsidRPr="00081179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hat others’ families, either in school or in the wider world,</w:t>
            </w:r>
            <w:r>
              <w:rPr>
                <w:lang w:val="en-GB"/>
              </w:rPr>
              <w:t xml:space="preserve"> </w:t>
            </w:r>
            <w:r w:rsidRPr="00081179">
              <w:rPr>
                <w:lang w:val="en-GB"/>
              </w:rPr>
              <w:t>sometimes look different from their family, but that they should</w:t>
            </w:r>
            <w:r>
              <w:rPr>
                <w:lang w:val="en-GB"/>
              </w:rPr>
              <w:t xml:space="preserve"> </w:t>
            </w:r>
            <w:r w:rsidRPr="00081179">
              <w:rPr>
                <w:lang w:val="en-GB"/>
              </w:rPr>
              <w:t>respect those differences and know that other children’s families</w:t>
            </w:r>
            <w:r>
              <w:rPr>
                <w:lang w:val="en-GB"/>
              </w:rPr>
              <w:t xml:space="preserve"> </w:t>
            </w:r>
            <w:r w:rsidRPr="00081179">
              <w:rPr>
                <w:lang w:val="en-GB"/>
              </w:rPr>
              <w:t>are also characte</w:t>
            </w:r>
            <w:r>
              <w:rPr>
                <w:lang w:val="en-GB"/>
              </w:rPr>
              <w:t xml:space="preserve">rised by love and care. </w:t>
            </w:r>
            <w:r w:rsidRPr="00570316">
              <w:rPr>
                <w:i/>
                <w:color w:val="FF0000"/>
                <w:lang w:val="en-GB"/>
              </w:rPr>
              <w:t>Families and people who care for me</w:t>
            </w:r>
          </w:p>
          <w:p w:rsidR="009F4E47" w:rsidRPr="00081179" w:rsidRDefault="009F4E47" w:rsidP="007B1E7B">
            <w:pPr>
              <w:pStyle w:val="7Tablecopybulleted"/>
            </w:pPr>
            <w:r>
              <w:t>T</w:t>
            </w:r>
            <w:r w:rsidRPr="00081179">
              <w:t>he importance of respecting others, even when they are very</w:t>
            </w:r>
            <w:r>
              <w:t xml:space="preserve"> </w:t>
            </w:r>
            <w:r w:rsidRPr="00081179">
              <w:t>different from them (for exa</w:t>
            </w:r>
            <w:r>
              <w:t xml:space="preserve">mple, physically, in character, </w:t>
            </w:r>
            <w:r w:rsidRPr="00081179">
              <w:t>personality or backgrounds), or</w:t>
            </w:r>
            <w:r>
              <w:t xml:space="preserve"> make different choices or have </w:t>
            </w:r>
            <w:r w:rsidRPr="00081179">
              <w:t>d</w:t>
            </w:r>
            <w:r>
              <w:t>ifferent preferences or beliefs.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9F4E47" w:rsidRPr="00081179" w:rsidRDefault="009F4E47" w:rsidP="007B1E7B">
            <w:pPr>
              <w:pStyle w:val="7Tablecopybulleted"/>
            </w:pPr>
            <w:r>
              <w:t>P</w:t>
            </w:r>
            <w:r w:rsidRPr="00081179">
              <w:t>ractical steps they can take in a</w:t>
            </w:r>
            <w:r>
              <w:t xml:space="preserve"> range of different contexts to </w:t>
            </w:r>
            <w:r w:rsidRPr="00081179">
              <w:t>improve or s</w:t>
            </w:r>
            <w:r>
              <w:t>upport respectful relationships.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9F4E47" w:rsidRPr="00570316" w:rsidRDefault="009F4E47" w:rsidP="007B1E7B">
            <w:pPr>
              <w:pStyle w:val="7Tablecopybulleted"/>
            </w:pPr>
            <w:r>
              <w:t>T</w:t>
            </w:r>
            <w:r w:rsidRPr="00081179">
              <w:t>hat in school and in wider societ</w:t>
            </w:r>
            <w:r>
              <w:t xml:space="preserve">y they can expect to be treated </w:t>
            </w:r>
            <w:r w:rsidRPr="00081179">
              <w:t>with respect by others, and th</w:t>
            </w:r>
            <w:r>
              <w:t xml:space="preserve">at in turn they should show due </w:t>
            </w:r>
            <w:r w:rsidRPr="00081179">
              <w:t xml:space="preserve">respect to others, including </w:t>
            </w:r>
            <w:r>
              <w:t>those in positions of authority.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 xml:space="preserve">ationships </w:t>
            </w: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9F4E47" w:rsidRPr="00DD1174" w:rsidRDefault="009F4E47" w:rsidP="007B1E7B">
            <w:pPr>
              <w:pStyle w:val="7Tablebodycopy"/>
              <w:rPr>
                <w:lang w:val="en-GB"/>
              </w:rPr>
            </w:pPr>
          </w:p>
        </w:tc>
      </w:tr>
      <w:tr w:rsidR="009F4E47" w:rsidRPr="00DD1174" w:rsidTr="007B1E7B">
        <w:trPr>
          <w:cantSplit/>
        </w:trPr>
        <w:tc>
          <w:tcPr>
            <w:tcW w:w="2097" w:type="dxa"/>
            <w:shd w:val="clear" w:color="auto" w:fill="BDD6EE"/>
            <w:tcMar>
              <w:top w:w="113" w:type="dxa"/>
              <w:bottom w:w="113" w:type="dxa"/>
            </w:tcMar>
          </w:tcPr>
          <w:p w:rsidR="009F4E47" w:rsidRPr="002A569E" w:rsidRDefault="009F4E47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6" w:type="dxa"/>
            <w:shd w:val="clear" w:color="auto" w:fill="BDD6EE"/>
          </w:tcPr>
          <w:p w:rsidR="009F4E47" w:rsidRDefault="009F4E47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That is such a stereotype!</w:t>
            </w:r>
          </w:p>
        </w:tc>
        <w:tc>
          <w:tcPr>
            <w:tcW w:w="7264" w:type="dxa"/>
            <w:shd w:val="clear" w:color="auto" w:fill="BDD6EE"/>
            <w:tcMar>
              <w:top w:w="113" w:type="dxa"/>
              <w:bottom w:w="113" w:type="dxa"/>
            </w:tcMar>
          </w:tcPr>
          <w:p w:rsidR="009F4E47" w:rsidRPr="00081179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081179">
              <w:rPr>
                <w:lang w:val="en-GB"/>
              </w:rPr>
              <w:t>hat a stereotype is, and how ster</w:t>
            </w:r>
            <w:r>
              <w:rPr>
                <w:lang w:val="en-GB"/>
              </w:rPr>
              <w:t>eotypes can be unfair, negative or destructive.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9F4E47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information and</w:t>
            </w:r>
            <w:r>
              <w:rPr>
                <w:lang w:val="en-GB"/>
              </w:rPr>
              <w:t xml:space="preserve"> data is shared and used online. </w:t>
            </w:r>
            <w:r w:rsidRPr="00C20FE9">
              <w:rPr>
                <w:i/>
                <w:color w:val="FF0000"/>
                <w:lang w:val="en-GB"/>
              </w:rPr>
              <w:t>Online relationships</w:t>
            </w: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9F4E47" w:rsidRPr="00DD1174" w:rsidRDefault="009F4E47" w:rsidP="007B1E7B">
            <w:pPr>
              <w:pStyle w:val="7Tablebodycopy"/>
              <w:rPr>
                <w:lang w:val="en-GB"/>
              </w:rPr>
            </w:pPr>
          </w:p>
        </w:tc>
      </w:tr>
      <w:tr w:rsidR="009F4E47" w:rsidRPr="00DD1174" w:rsidTr="007B1E7B">
        <w:trPr>
          <w:cantSplit/>
        </w:trPr>
        <w:tc>
          <w:tcPr>
            <w:tcW w:w="2097" w:type="dxa"/>
            <w:shd w:val="clear" w:color="auto" w:fill="FFF2CC"/>
            <w:tcMar>
              <w:top w:w="113" w:type="dxa"/>
              <w:bottom w:w="113" w:type="dxa"/>
            </w:tcMar>
          </w:tcPr>
          <w:p w:rsidR="009F4E47" w:rsidRPr="002A569E" w:rsidRDefault="009F4E47" w:rsidP="007B1E7B">
            <w:pPr>
              <w:pStyle w:val="7Tablebodycopy"/>
              <w:rPr>
                <w:b/>
                <w:szCs w:val="20"/>
                <w:lang w:val="en-GB"/>
              </w:rPr>
            </w:pPr>
            <w:r w:rsidRPr="002A569E">
              <w:rPr>
                <w:b/>
                <w:szCs w:val="20"/>
                <w:lang w:val="en-GB"/>
              </w:rPr>
              <w:lastRenderedPageBreak/>
              <w:t>Spring 1</w:t>
            </w:r>
          </w:p>
          <w:p w:rsidR="009F4E47" w:rsidRPr="00DD1174" w:rsidRDefault="009F4E47" w:rsidP="007B1E7B">
            <w:pPr>
              <w:pStyle w:val="7Tablebodycopy"/>
              <w:rPr>
                <w:lang w:val="en-GB"/>
              </w:rPr>
            </w:pPr>
            <w:r w:rsidRPr="002A569E">
              <w:rPr>
                <w:b/>
                <w:szCs w:val="20"/>
                <w:lang w:val="en-GB"/>
              </w:rPr>
              <w:t>Keeping Myself Safe</w:t>
            </w:r>
          </w:p>
        </w:tc>
        <w:tc>
          <w:tcPr>
            <w:tcW w:w="1696" w:type="dxa"/>
            <w:shd w:val="clear" w:color="auto" w:fill="FFF2CC"/>
          </w:tcPr>
          <w:p w:rsidR="009F4E47" w:rsidRPr="00DD1174" w:rsidRDefault="009F4E47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Danger, risk or hazard?</w:t>
            </w:r>
          </w:p>
        </w:tc>
        <w:tc>
          <w:tcPr>
            <w:tcW w:w="7264" w:type="dxa"/>
            <w:shd w:val="clear" w:color="auto" w:fill="FFF2CC"/>
            <w:tcMar>
              <w:top w:w="113" w:type="dxa"/>
              <w:bottom w:w="113" w:type="dxa"/>
            </w:tcMar>
          </w:tcPr>
          <w:p w:rsidR="009F4E47" w:rsidRPr="004F64A9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respond safely and a</w:t>
            </w:r>
            <w:r>
              <w:rPr>
                <w:lang w:val="en-GB"/>
              </w:rPr>
              <w:t xml:space="preserve">ppropriately to adults they may </w:t>
            </w:r>
            <w:r w:rsidRPr="004F64A9">
              <w:rPr>
                <w:lang w:val="en-GB"/>
              </w:rPr>
              <w:t>encounter (in all contexts, including online) whom the</w:t>
            </w:r>
            <w:r>
              <w:rPr>
                <w:lang w:val="en-GB"/>
              </w:rPr>
              <w:t>y do not know.</w:t>
            </w:r>
            <w:r w:rsidRPr="002D3992">
              <w:rPr>
                <w:i/>
                <w:color w:val="FF0000"/>
                <w:lang w:val="en-GB"/>
              </w:rPr>
              <w:t xml:space="preserve"> Being safe</w:t>
            </w:r>
          </w:p>
          <w:p w:rsidR="009F4E47" w:rsidRPr="00E138A0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recognise and report feel</w:t>
            </w:r>
            <w:r>
              <w:rPr>
                <w:lang w:val="en-GB"/>
              </w:rPr>
              <w:t>ings of being unsafe or feeling bad about any adult.</w:t>
            </w:r>
            <w:r w:rsidRPr="002D3992">
              <w:rPr>
                <w:i/>
                <w:color w:val="FF0000"/>
                <w:lang w:val="en-GB"/>
              </w:rPr>
              <w:t xml:space="preserve"> Being safe</w:t>
            </w: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9F4E47" w:rsidRPr="00DD1174" w:rsidRDefault="009F4E47" w:rsidP="007B1E7B">
            <w:pPr>
              <w:pStyle w:val="7Tablebodycopy"/>
              <w:rPr>
                <w:lang w:val="en-GB"/>
              </w:rPr>
            </w:pPr>
          </w:p>
        </w:tc>
      </w:tr>
      <w:tr w:rsidR="009F4E47" w:rsidRPr="00DD1174" w:rsidTr="007B1E7B">
        <w:trPr>
          <w:cantSplit/>
        </w:trPr>
        <w:tc>
          <w:tcPr>
            <w:tcW w:w="2097" w:type="dxa"/>
            <w:shd w:val="clear" w:color="auto" w:fill="FFF2CC"/>
            <w:tcMar>
              <w:top w:w="113" w:type="dxa"/>
              <w:bottom w:w="113" w:type="dxa"/>
            </w:tcMar>
          </w:tcPr>
          <w:p w:rsidR="009F4E47" w:rsidRPr="002A569E" w:rsidRDefault="009F4E47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6" w:type="dxa"/>
            <w:shd w:val="clear" w:color="auto" w:fill="FFF2CC"/>
          </w:tcPr>
          <w:p w:rsidR="009F4E47" w:rsidRPr="00DD1174" w:rsidRDefault="009F4E47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Picture wise</w:t>
            </w:r>
          </w:p>
        </w:tc>
        <w:tc>
          <w:tcPr>
            <w:tcW w:w="7264" w:type="dxa"/>
            <w:shd w:val="clear" w:color="auto" w:fill="FFF2CC"/>
            <w:tcMar>
              <w:top w:w="113" w:type="dxa"/>
              <w:bottom w:w="113" w:type="dxa"/>
            </w:tcMar>
          </w:tcPr>
          <w:p w:rsidR="009F4E47" w:rsidRPr="004F64A9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4F64A9">
              <w:rPr>
                <w:lang w:val="en-GB"/>
              </w:rPr>
              <w:t>he rules and principles for keepin</w:t>
            </w:r>
            <w:r>
              <w:rPr>
                <w:lang w:val="en-GB"/>
              </w:rPr>
              <w:t xml:space="preserve">g safe online, how to recognise </w:t>
            </w:r>
            <w:r w:rsidRPr="004F64A9">
              <w:rPr>
                <w:lang w:val="en-GB"/>
              </w:rPr>
              <w:t xml:space="preserve">risks, harmful content and </w:t>
            </w:r>
            <w:r>
              <w:rPr>
                <w:lang w:val="en-GB"/>
              </w:rPr>
              <w:t>contact, and how to report them.</w:t>
            </w:r>
            <w:r w:rsidRPr="00C20FE9">
              <w:rPr>
                <w:i/>
                <w:color w:val="FF0000"/>
                <w:lang w:val="en-GB"/>
              </w:rPr>
              <w:t xml:space="preserve"> Online relationships</w:t>
            </w:r>
          </w:p>
          <w:p w:rsidR="009F4E47" w:rsidRPr="00DD1174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information and</w:t>
            </w:r>
            <w:r>
              <w:rPr>
                <w:lang w:val="en-GB"/>
              </w:rPr>
              <w:t xml:space="preserve"> data is shared and used online.</w:t>
            </w:r>
            <w:r w:rsidRPr="00C20FE9">
              <w:rPr>
                <w:i/>
                <w:color w:val="FF0000"/>
                <w:lang w:val="en-GB"/>
              </w:rPr>
              <w:t xml:space="preserve"> Online relationships</w:t>
            </w: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9F4E47" w:rsidRPr="00DD1174" w:rsidRDefault="009F4E47" w:rsidP="007B1E7B">
            <w:pPr>
              <w:pStyle w:val="7Tablebodycopy"/>
              <w:rPr>
                <w:lang w:val="en-GB"/>
              </w:rPr>
            </w:pPr>
          </w:p>
        </w:tc>
      </w:tr>
      <w:tr w:rsidR="009F4E47" w:rsidRPr="00DD1174" w:rsidTr="007B1E7B">
        <w:trPr>
          <w:cantSplit/>
        </w:trPr>
        <w:tc>
          <w:tcPr>
            <w:tcW w:w="2097" w:type="dxa"/>
            <w:shd w:val="clear" w:color="auto" w:fill="FFF2CC"/>
            <w:tcMar>
              <w:top w:w="113" w:type="dxa"/>
              <w:bottom w:w="113" w:type="dxa"/>
            </w:tcMar>
          </w:tcPr>
          <w:p w:rsidR="009F4E47" w:rsidRPr="002A569E" w:rsidRDefault="009F4E47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6" w:type="dxa"/>
            <w:shd w:val="clear" w:color="auto" w:fill="FFF2CC"/>
          </w:tcPr>
          <w:p w:rsidR="009F4E47" w:rsidRDefault="009F4E47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How dare you!</w:t>
            </w:r>
          </w:p>
        </w:tc>
        <w:tc>
          <w:tcPr>
            <w:tcW w:w="7264" w:type="dxa"/>
            <w:shd w:val="clear" w:color="auto" w:fill="FFF2CC"/>
            <w:tcMar>
              <w:top w:w="113" w:type="dxa"/>
              <w:bottom w:w="113" w:type="dxa"/>
            </w:tcMar>
          </w:tcPr>
          <w:p w:rsidR="009F4E47" w:rsidRPr="00C20FE9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081179">
              <w:rPr>
                <w:lang w:val="en-GB"/>
              </w:rPr>
              <w:t>ow to recognise who to trust and</w:t>
            </w:r>
            <w:r>
              <w:rPr>
                <w:lang w:val="en-GB"/>
              </w:rPr>
              <w:t xml:space="preserve"> who not to trust, how to judge </w:t>
            </w:r>
            <w:r w:rsidRPr="00081179">
              <w:rPr>
                <w:lang w:val="en-GB"/>
              </w:rPr>
              <w:t>when a friendship is making them</w:t>
            </w:r>
            <w:r>
              <w:rPr>
                <w:lang w:val="en-GB"/>
              </w:rPr>
              <w:t xml:space="preserve"> feel unhappy or uncomfortable, </w:t>
            </w:r>
            <w:r w:rsidRPr="00081179">
              <w:rPr>
                <w:lang w:val="en-GB"/>
              </w:rPr>
              <w:t>managing conflict, how to man</w:t>
            </w:r>
            <w:r>
              <w:rPr>
                <w:lang w:val="en-GB"/>
              </w:rPr>
              <w:t xml:space="preserve">age these situations and how to </w:t>
            </w:r>
            <w:r w:rsidRPr="00081179">
              <w:rPr>
                <w:lang w:val="en-GB"/>
              </w:rPr>
              <w:t>seek help o</w:t>
            </w:r>
            <w:r>
              <w:rPr>
                <w:lang w:val="en-GB"/>
              </w:rPr>
              <w:t>r advice from others, if needed.</w:t>
            </w:r>
            <w:r w:rsidRPr="00C20FE9"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9F4E47" w:rsidRPr="00081179" w:rsidRDefault="009F4E47" w:rsidP="007B1E7B">
            <w:pPr>
              <w:pStyle w:val="7Tablecopybulleted"/>
            </w:pPr>
            <w:r>
              <w:t>T</w:t>
            </w:r>
            <w:r w:rsidRPr="00081179">
              <w:t xml:space="preserve">he importance of self-respect </w:t>
            </w:r>
            <w:r>
              <w:t xml:space="preserve">and how this links to their own </w:t>
            </w:r>
            <w:r w:rsidRPr="00081179">
              <w:t>happine</w:t>
            </w:r>
            <w:r>
              <w:t>ss.</w:t>
            </w:r>
            <w:r w:rsidRPr="002D3992">
              <w:rPr>
                <w:i/>
                <w:color w:val="FF0000"/>
                <w:lang w:val="en-GB"/>
              </w:rPr>
              <w:t xml:space="preserve"> </w:t>
            </w:r>
            <w:r w:rsidRPr="008A7065">
              <w:rPr>
                <w:i/>
                <w:color w:val="FF0000"/>
                <w:lang w:val="en-GB"/>
              </w:rPr>
              <w:t xml:space="preserve">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9F4E47" w:rsidRPr="00081179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081179">
              <w:rPr>
                <w:lang w:val="en-GB"/>
              </w:rPr>
              <w:t>bout different types of bullying</w:t>
            </w:r>
            <w:r>
              <w:rPr>
                <w:lang w:val="en-GB"/>
              </w:rPr>
              <w:t xml:space="preserve"> (including cyberbullying), the </w:t>
            </w:r>
            <w:r w:rsidRPr="00081179">
              <w:rPr>
                <w:lang w:val="en-GB"/>
              </w:rPr>
              <w:t>impact of bullying, responsibi</w:t>
            </w:r>
            <w:r>
              <w:rPr>
                <w:lang w:val="en-GB"/>
              </w:rPr>
              <w:t xml:space="preserve">lities of bystanders (primarily </w:t>
            </w:r>
            <w:r w:rsidRPr="00081179">
              <w:rPr>
                <w:lang w:val="en-GB"/>
              </w:rPr>
              <w:t>reporting bullying t</w:t>
            </w:r>
            <w:r>
              <w:rPr>
                <w:lang w:val="en-GB"/>
              </w:rPr>
              <w:t>o an adult) and how to get help.</w:t>
            </w:r>
            <w:r w:rsidRPr="002D3992">
              <w:rPr>
                <w:i/>
                <w:color w:val="FF0000"/>
                <w:lang w:val="en-GB"/>
              </w:rPr>
              <w:t xml:space="preserve"> </w:t>
            </w:r>
            <w:r w:rsidRPr="008A7065">
              <w:rPr>
                <w:i/>
                <w:color w:val="FF0000"/>
                <w:lang w:val="en-GB"/>
              </w:rPr>
              <w:t xml:space="preserve">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9F4E47" w:rsidRPr="004F64A9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4F64A9">
              <w:rPr>
                <w:lang w:val="en-GB"/>
              </w:rPr>
              <w:t>hat sorts of boundaries are appropriate in friendships with peers</w:t>
            </w:r>
            <w:r>
              <w:rPr>
                <w:lang w:val="en-GB"/>
              </w:rPr>
              <w:t xml:space="preserve"> </w:t>
            </w:r>
            <w:r w:rsidRPr="004F64A9">
              <w:rPr>
                <w:lang w:val="en-GB"/>
              </w:rPr>
              <w:t>and others (in</w:t>
            </w:r>
            <w:r>
              <w:rPr>
                <w:lang w:val="en-GB"/>
              </w:rPr>
              <w:t>cluding in a digital context).</w:t>
            </w:r>
            <w:r w:rsidRPr="002D3992">
              <w:rPr>
                <w:i/>
                <w:color w:val="FF0000"/>
                <w:lang w:val="en-GB"/>
              </w:rPr>
              <w:t xml:space="preserve"> Being safe</w:t>
            </w:r>
          </w:p>
          <w:p w:rsidR="009F4E47" w:rsidRPr="00C20FE9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ask for advice or help f</w:t>
            </w:r>
            <w:r>
              <w:rPr>
                <w:lang w:val="en-GB"/>
              </w:rPr>
              <w:t xml:space="preserve">or themselves or others, and to </w:t>
            </w:r>
            <w:r w:rsidRPr="004F64A9">
              <w:rPr>
                <w:lang w:val="en-GB"/>
              </w:rPr>
              <w:t>k</w:t>
            </w:r>
            <w:r>
              <w:rPr>
                <w:lang w:val="en-GB"/>
              </w:rPr>
              <w:t>eep trying until they are heard.</w:t>
            </w:r>
            <w:r w:rsidRPr="002D3992">
              <w:rPr>
                <w:i/>
                <w:color w:val="FF0000"/>
                <w:lang w:val="en-GB"/>
              </w:rPr>
              <w:t xml:space="preserve"> Being safe</w:t>
            </w: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9F4E47" w:rsidRPr="00DD1174" w:rsidRDefault="009F4E47" w:rsidP="007B1E7B">
            <w:pPr>
              <w:pStyle w:val="7Tablebodycopy"/>
              <w:rPr>
                <w:lang w:val="en-GB"/>
              </w:rPr>
            </w:pPr>
          </w:p>
        </w:tc>
      </w:tr>
      <w:tr w:rsidR="009F4E47" w:rsidRPr="00081835" w:rsidTr="007B1E7B">
        <w:trPr>
          <w:cantSplit/>
        </w:trPr>
        <w:tc>
          <w:tcPr>
            <w:tcW w:w="2097" w:type="dxa"/>
            <w:shd w:val="clear" w:color="auto" w:fill="FFF2CC"/>
            <w:tcMar>
              <w:top w:w="113" w:type="dxa"/>
              <w:bottom w:w="113" w:type="dxa"/>
            </w:tcMar>
          </w:tcPr>
          <w:p w:rsidR="009F4E47" w:rsidRPr="002A569E" w:rsidRDefault="009F4E47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6" w:type="dxa"/>
            <w:shd w:val="clear" w:color="auto" w:fill="FFF2CC"/>
          </w:tcPr>
          <w:p w:rsidR="009F4E47" w:rsidRDefault="009F4E47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Keeping ourselves safe</w:t>
            </w:r>
          </w:p>
        </w:tc>
        <w:tc>
          <w:tcPr>
            <w:tcW w:w="7264" w:type="dxa"/>
            <w:shd w:val="clear" w:color="auto" w:fill="FFF2CC"/>
            <w:tcMar>
              <w:top w:w="113" w:type="dxa"/>
              <w:bottom w:w="113" w:type="dxa"/>
            </w:tcMar>
          </w:tcPr>
          <w:p w:rsidR="009F4E47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hat healthy friendships are</w:t>
            </w:r>
            <w:r>
              <w:rPr>
                <w:lang w:val="en-GB"/>
              </w:rPr>
              <w:t xml:space="preserve"> positive and welcoming towards </w:t>
            </w:r>
            <w:r w:rsidRPr="00081179">
              <w:rPr>
                <w:lang w:val="en-GB"/>
              </w:rPr>
              <w:t xml:space="preserve">others, and do not make </w:t>
            </w:r>
            <w:r>
              <w:rPr>
                <w:lang w:val="en-GB"/>
              </w:rPr>
              <w:t>others feel lonely or excluded.</w:t>
            </w:r>
            <w:r w:rsidRPr="00E01386"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9F4E47" w:rsidRPr="00081835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081179">
              <w:rPr>
                <w:lang w:val="en-GB"/>
              </w:rPr>
              <w:t>ow to recognise who to trust and</w:t>
            </w:r>
            <w:r>
              <w:rPr>
                <w:lang w:val="en-GB"/>
              </w:rPr>
              <w:t xml:space="preserve"> who not to trust, how to judge </w:t>
            </w:r>
            <w:r w:rsidRPr="00081179">
              <w:rPr>
                <w:lang w:val="en-GB"/>
              </w:rPr>
              <w:t>when a friendship is making them</w:t>
            </w:r>
            <w:r>
              <w:rPr>
                <w:lang w:val="en-GB"/>
              </w:rPr>
              <w:t xml:space="preserve"> feel unhappy or uncomfortable, </w:t>
            </w:r>
            <w:r w:rsidRPr="00081179">
              <w:rPr>
                <w:lang w:val="en-GB"/>
              </w:rPr>
              <w:t>managing conflict, how to man</w:t>
            </w:r>
            <w:r>
              <w:rPr>
                <w:lang w:val="en-GB"/>
              </w:rPr>
              <w:t xml:space="preserve">age these situations and how to </w:t>
            </w:r>
            <w:r w:rsidRPr="00081179">
              <w:rPr>
                <w:lang w:val="en-GB"/>
              </w:rPr>
              <w:t>seek help o</w:t>
            </w:r>
            <w:r>
              <w:rPr>
                <w:lang w:val="en-GB"/>
              </w:rPr>
              <w:t>r advice from others, if needed.</w:t>
            </w:r>
            <w:r w:rsidRPr="00E01386"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9F4E47" w:rsidRPr="00081179" w:rsidRDefault="009F4E47" w:rsidP="007B1E7B">
            <w:pPr>
              <w:pStyle w:val="7Tablecopybulleted"/>
            </w:pPr>
            <w:r>
              <w:t>T</w:t>
            </w:r>
            <w:r w:rsidRPr="00081179">
              <w:t xml:space="preserve">he importance of self-respect </w:t>
            </w:r>
            <w:r>
              <w:t xml:space="preserve">and how this links to their own </w:t>
            </w:r>
            <w:r w:rsidRPr="00081179">
              <w:t>happine</w:t>
            </w:r>
            <w:r>
              <w:t>ss.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9F4E47" w:rsidRPr="00081835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081179">
              <w:rPr>
                <w:lang w:val="en-GB"/>
              </w:rPr>
              <w:t>bout different types of bullying</w:t>
            </w:r>
            <w:r>
              <w:rPr>
                <w:lang w:val="en-GB"/>
              </w:rPr>
              <w:t xml:space="preserve"> (including cyberbullying), the </w:t>
            </w:r>
            <w:r w:rsidRPr="00081179">
              <w:rPr>
                <w:lang w:val="en-GB"/>
              </w:rPr>
              <w:t>impact of bullying, responsibi</w:t>
            </w:r>
            <w:r>
              <w:rPr>
                <w:lang w:val="en-GB"/>
              </w:rPr>
              <w:t xml:space="preserve">lities of bystanders (primarily </w:t>
            </w:r>
            <w:r w:rsidRPr="00081179">
              <w:rPr>
                <w:lang w:val="en-GB"/>
              </w:rPr>
              <w:t>reporting bullying t</w:t>
            </w:r>
            <w:r>
              <w:rPr>
                <w:lang w:val="en-GB"/>
              </w:rPr>
              <w:t>o an adult) and how to get help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9F4E47" w:rsidRPr="00081835" w:rsidRDefault="009F4E47" w:rsidP="007B1E7B">
            <w:pPr>
              <w:pStyle w:val="7Tablebodycopy"/>
              <w:rPr>
                <w:b/>
                <w:lang w:val="en-GB"/>
              </w:rPr>
            </w:pPr>
          </w:p>
        </w:tc>
      </w:tr>
      <w:tr w:rsidR="009F4E47" w:rsidRPr="00081835" w:rsidTr="007B1E7B">
        <w:trPr>
          <w:cantSplit/>
        </w:trPr>
        <w:tc>
          <w:tcPr>
            <w:tcW w:w="2097" w:type="dxa"/>
            <w:shd w:val="clear" w:color="auto" w:fill="FFF2CC"/>
            <w:tcMar>
              <w:top w:w="113" w:type="dxa"/>
              <w:bottom w:w="113" w:type="dxa"/>
            </w:tcMar>
          </w:tcPr>
          <w:p w:rsidR="009F4E47" w:rsidRPr="002A569E" w:rsidRDefault="009F4E47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6" w:type="dxa"/>
            <w:shd w:val="clear" w:color="auto" w:fill="FFF2CC"/>
          </w:tcPr>
          <w:p w:rsidR="009F4E47" w:rsidRDefault="009F4E47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 xml:space="preserve">Raisin Challenge </w:t>
            </w:r>
          </w:p>
        </w:tc>
        <w:tc>
          <w:tcPr>
            <w:tcW w:w="7264" w:type="dxa"/>
            <w:shd w:val="clear" w:color="auto" w:fill="FFF2CC"/>
            <w:tcMar>
              <w:top w:w="113" w:type="dxa"/>
              <w:bottom w:w="113" w:type="dxa"/>
            </w:tcMar>
          </w:tcPr>
          <w:p w:rsidR="009F4E47" w:rsidRPr="00081835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4F64A9">
              <w:rPr>
                <w:lang w:val="en-GB"/>
              </w:rPr>
              <w:t>hat sorts of boundaries are appropriate in friendships with peers</w:t>
            </w:r>
            <w:r>
              <w:rPr>
                <w:lang w:val="en-GB"/>
              </w:rPr>
              <w:t xml:space="preserve"> </w:t>
            </w:r>
            <w:r w:rsidRPr="004F64A9">
              <w:rPr>
                <w:lang w:val="en-GB"/>
              </w:rPr>
              <w:t>and others (in</w:t>
            </w:r>
            <w:r>
              <w:rPr>
                <w:lang w:val="en-GB"/>
              </w:rPr>
              <w:t>cluding in a digital context).</w:t>
            </w:r>
            <w:r w:rsidRPr="002D3992">
              <w:rPr>
                <w:i/>
                <w:color w:val="FF0000"/>
                <w:lang w:val="en-GB"/>
              </w:rPr>
              <w:t xml:space="preserve"> Being safe</w:t>
            </w:r>
          </w:p>
          <w:p w:rsidR="009F4E47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information and</w:t>
            </w:r>
            <w:r>
              <w:rPr>
                <w:lang w:val="en-GB"/>
              </w:rPr>
              <w:t xml:space="preserve"> data is shared and used online.</w:t>
            </w:r>
            <w:r w:rsidRPr="00C20FE9">
              <w:rPr>
                <w:i/>
                <w:color w:val="FF0000"/>
                <w:lang w:val="en-GB"/>
              </w:rPr>
              <w:t xml:space="preserve"> Online relationships</w:t>
            </w: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9F4E47" w:rsidRPr="00081835" w:rsidRDefault="009F4E47" w:rsidP="007B1E7B">
            <w:pPr>
              <w:pStyle w:val="7Tablebodycopy"/>
              <w:rPr>
                <w:b/>
                <w:lang w:val="en-GB"/>
              </w:rPr>
            </w:pPr>
          </w:p>
        </w:tc>
      </w:tr>
      <w:tr w:rsidR="009F4E47" w:rsidRPr="00DD1174" w:rsidTr="007B1E7B">
        <w:trPr>
          <w:cantSplit/>
        </w:trPr>
        <w:tc>
          <w:tcPr>
            <w:tcW w:w="2097" w:type="dxa"/>
            <w:shd w:val="clear" w:color="auto" w:fill="FFF2CC"/>
            <w:tcMar>
              <w:top w:w="113" w:type="dxa"/>
              <w:bottom w:w="113" w:type="dxa"/>
            </w:tcMar>
          </w:tcPr>
          <w:p w:rsidR="009F4E47" w:rsidRPr="002A569E" w:rsidRDefault="009F4E47" w:rsidP="007B1E7B">
            <w:pPr>
              <w:pStyle w:val="7Tablebodycopy"/>
              <w:rPr>
                <w:b/>
                <w:szCs w:val="20"/>
                <w:lang w:val="en-GB"/>
              </w:rPr>
            </w:pPr>
            <w:r w:rsidRPr="002A569E">
              <w:rPr>
                <w:b/>
                <w:szCs w:val="20"/>
                <w:lang w:val="en-GB"/>
              </w:rPr>
              <w:t>Spring 2</w:t>
            </w:r>
          </w:p>
          <w:p w:rsidR="009F4E47" w:rsidRPr="002A569E" w:rsidRDefault="009F4E47" w:rsidP="007B1E7B">
            <w:pPr>
              <w:pStyle w:val="7Tablebodycopy"/>
              <w:rPr>
                <w:b/>
                <w:szCs w:val="20"/>
                <w:lang w:val="en-GB"/>
              </w:rPr>
            </w:pPr>
            <w:r w:rsidRPr="002A569E">
              <w:rPr>
                <w:b/>
                <w:szCs w:val="20"/>
                <w:lang w:val="en-GB"/>
              </w:rPr>
              <w:t>Rights and Responsibilities</w:t>
            </w:r>
          </w:p>
        </w:tc>
        <w:tc>
          <w:tcPr>
            <w:tcW w:w="1696" w:type="dxa"/>
            <w:shd w:val="clear" w:color="auto" w:fill="FFF2CC"/>
          </w:tcPr>
          <w:p w:rsidR="009F4E47" w:rsidRDefault="009F4E47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Who helps us stay healthy and safe?</w:t>
            </w:r>
          </w:p>
        </w:tc>
        <w:tc>
          <w:tcPr>
            <w:tcW w:w="7264" w:type="dxa"/>
            <w:shd w:val="clear" w:color="auto" w:fill="FFF2CC"/>
            <w:tcMar>
              <w:top w:w="113" w:type="dxa"/>
              <w:bottom w:w="113" w:type="dxa"/>
            </w:tcMar>
          </w:tcPr>
          <w:p w:rsidR="009F4E47" w:rsidRPr="004F64A9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ask for advice or help f</w:t>
            </w:r>
            <w:r>
              <w:rPr>
                <w:lang w:val="en-GB"/>
              </w:rPr>
              <w:t xml:space="preserve">or themselves or others, and to </w:t>
            </w:r>
            <w:r w:rsidRPr="004F64A9">
              <w:rPr>
                <w:lang w:val="en-GB"/>
              </w:rPr>
              <w:t>k</w:t>
            </w:r>
            <w:r>
              <w:rPr>
                <w:lang w:val="en-GB"/>
              </w:rPr>
              <w:t>eep trying until they are heard.</w:t>
            </w:r>
            <w:r w:rsidRPr="002D3992">
              <w:rPr>
                <w:i/>
                <w:color w:val="FF0000"/>
                <w:lang w:val="en-GB"/>
              </w:rPr>
              <w:t xml:space="preserve"> Being safe</w:t>
            </w:r>
          </w:p>
          <w:p w:rsidR="009F4E47" w:rsidRPr="004F64A9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report concerns or abuse, and the vocabulary a</w:t>
            </w:r>
            <w:r>
              <w:rPr>
                <w:lang w:val="en-GB"/>
              </w:rPr>
              <w:t>nd confidence needed to do so.</w:t>
            </w:r>
            <w:r w:rsidRPr="002D3992">
              <w:rPr>
                <w:i/>
                <w:color w:val="FF0000"/>
                <w:lang w:val="en-GB"/>
              </w:rPr>
              <w:t xml:space="preserve"> Being safe</w:t>
            </w:r>
          </w:p>
          <w:p w:rsidR="009F4E47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4F64A9">
              <w:rPr>
                <w:lang w:val="en-GB"/>
              </w:rPr>
              <w:t>here to get advice e.g. family, s</w:t>
            </w:r>
            <w:r>
              <w:rPr>
                <w:lang w:val="en-GB"/>
              </w:rPr>
              <w:t>chool and/or other sources.</w:t>
            </w:r>
            <w:r w:rsidRPr="002D3992">
              <w:rPr>
                <w:i/>
                <w:color w:val="FF0000"/>
                <w:lang w:val="en-GB"/>
              </w:rPr>
              <w:t xml:space="preserve"> Being safe</w:t>
            </w: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9F4E47" w:rsidRPr="00DD1174" w:rsidRDefault="009F4E47" w:rsidP="007B1E7B">
            <w:pPr>
              <w:pStyle w:val="7Tablebodycopy"/>
              <w:rPr>
                <w:lang w:val="en-GB"/>
              </w:rPr>
            </w:pPr>
          </w:p>
        </w:tc>
      </w:tr>
      <w:tr w:rsidR="009F4E47" w:rsidRPr="00DD1174" w:rsidTr="007B1E7B">
        <w:trPr>
          <w:cantSplit/>
        </w:trPr>
        <w:tc>
          <w:tcPr>
            <w:tcW w:w="2097" w:type="dxa"/>
            <w:shd w:val="clear" w:color="auto" w:fill="FFF2CC"/>
            <w:tcMar>
              <w:top w:w="113" w:type="dxa"/>
              <w:bottom w:w="113" w:type="dxa"/>
            </w:tcMar>
          </w:tcPr>
          <w:p w:rsidR="009F4E47" w:rsidRPr="002A569E" w:rsidRDefault="009F4E47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6" w:type="dxa"/>
            <w:shd w:val="clear" w:color="auto" w:fill="FFF2CC"/>
          </w:tcPr>
          <w:p w:rsidR="009F4E47" w:rsidRDefault="009F4E47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How do we make a difference?</w:t>
            </w:r>
          </w:p>
        </w:tc>
        <w:tc>
          <w:tcPr>
            <w:tcW w:w="7264" w:type="dxa"/>
            <w:shd w:val="clear" w:color="auto" w:fill="FFF2CC"/>
            <w:tcMar>
              <w:top w:w="113" w:type="dxa"/>
              <w:bottom w:w="113" w:type="dxa"/>
            </w:tcMar>
          </w:tcPr>
          <w:p w:rsidR="009F4E47" w:rsidRPr="00685C9D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4F64A9">
              <w:rPr>
                <w:lang w:val="en-GB"/>
              </w:rPr>
              <w:t>hat the same principles apply to online relationships as to face-to</w:t>
            </w:r>
            <w:r>
              <w:rPr>
                <w:lang w:val="en-GB"/>
              </w:rPr>
              <w:t xml:space="preserve"> </w:t>
            </w:r>
            <w:r w:rsidRPr="004F64A9">
              <w:rPr>
                <w:lang w:val="en-GB"/>
              </w:rPr>
              <w:t>face relationships, including the i</w:t>
            </w:r>
            <w:r>
              <w:rPr>
                <w:lang w:val="en-GB"/>
              </w:rPr>
              <w:t xml:space="preserve">mportance of respect for others </w:t>
            </w:r>
            <w:r w:rsidRPr="004F64A9">
              <w:rPr>
                <w:lang w:val="en-GB"/>
              </w:rPr>
              <w:t xml:space="preserve">online </w:t>
            </w:r>
            <w:r>
              <w:rPr>
                <w:lang w:val="en-GB"/>
              </w:rPr>
              <w:t>including when we are anonymous.</w:t>
            </w:r>
            <w:r w:rsidRPr="00C20FE9">
              <w:rPr>
                <w:i/>
                <w:color w:val="FF0000"/>
                <w:lang w:val="en-GB"/>
              </w:rPr>
              <w:t xml:space="preserve"> Online relationships</w:t>
            </w: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9F4E47" w:rsidRPr="00DD1174" w:rsidRDefault="009F4E47" w:rsidP="007B1E7B">
            <w:pPr>
              <w:pStyle w:val="7Tablebodycopy"/>
              <w:rPr>
                <w:lang w:val="en-GB"/>
              </w:rPr>
            </w:pPr>
          </w:p>
        </w:tc>
      </w:tr>
      <w:tr w:rsidR="009F4E47" w:rsidRPr="00DD1174" w:rsidTr="007B1E7B">
        <w:trPr>
          <w:cantSplit/>
        </w:trPr>
        <w:tc>
          <w:tcPr>
            <w:tcW w:w="2097" w:type="dxa"/>
            <w:shd w:val="clear" w:color="auto" w:fill="FFF2CC"/>
            <w:tcMar>
              <w:top w:w="113" w:type="dxa"/>
              <w:bottom w:w="113" w:type="dxa"/>
            </w:tcMar>
          </w:tcPr>
          <w:p w:rsidR="009F4E47" w:rsidRPr="002A569E" w:rsidRDefault="009F4E47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6" w:type="dxa"/>
            <w:shd w:val="clear" w:color="auto" w:fill="FFF2CC"/>
          </w:tcPr>
          <w:p w:rsidR="009F4E47" w:rsidRDefault="009F4E47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In the news!</w:t>
            </w:r>
          </w:p>
        </w:tc>
        <w:tc>
          <w:tcPr>
            <w:tcW w:w="7264" w:type="dxa"/>
            <w:shd w:val="clear" w:color="auto" w:fill="FFF2CC"/>
            <w:tcMar>
              <w:top w:w="113" w:type="dxa"/>
              <w:bottom w:w="113" w:type="dxa"/>
            </w:tcMar>
          </w:tcPr>
          <w:p w:rsidR="009F4E47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The conventions of courtesy and manners.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  <w:r>
              <w:rPr>
                <w:lang w:val="en-GB"/>
              </w:rPr>
              <w:t>.</w:t>
            </w:r>
          </w:p>
          <w:p w:rsidR="009F4E47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How information and data is shared and used online.</w:t>
            </w:r>
            <w:r w:rsidRPr="00C20FE9">
              <w:rPr>
                <w:i/>
                <w:color w:val="FF0000"/>
                <w:lang w:val="en-GB"/>
              </w:rPr>
              <w:t xml:space="preserve"> Online relationships</w:t>
            </w: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9F4E47" w:rsidRPr="00DD1174" w:rsidRDefault="009F4E47" w:rsidP="007B1E7B">
            <w:pPr>
              <w:pStyle w:val="7Tablebodycopy"/>
              <w:rPr>
                <w:lang w:val="en-GB"/>
              </w:rPr>
            </w:pPr>
          </w:p>
        </w:tc>
      </w:tr>
      <w:tr w:rsidR="009F4E47" w:rsidRPr="00DD1174" w:rsidTr="007B1E7B">
        <w:trPr>
          <w:cantSplit/>
        </w:trPr>
        <w:tc>
          <w:tcPr>
            <w:tcW w:w="2097" w:type="dxa"/>
            <w:shd w:val="clear" w:color="auto" w:fill="FFF2CC"/>
            <w:tcMar>
              <w:top w:w="113" w:type="dxa"/>
              <w:bottom w:w="113" w:type="dxa"/>
            </w:tcMar>
          </w:tcPr>
          <w:p w:rsidR="009F4E47" w:rsidRPr="002A569E" w:rsidRDefault="009F4E47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6" w:type="dxa"/>
            <w:shd w:val="clear" w:color="auto" w:fill="FFF2CC"/>
          </w:tcPr>
          <w:p w:rsidR="009F4E47" w:rsidRDefault="009F4E47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Safety in numbers</w:t>
            </w:r>
          </w:p>
        </w:tc>
        <w:tc>
          <w:tcPr>
            <w:tcW w:w="7264" w:type="dxa"/>
            <w:shd w:val="clear" w:color="auto" w:fill="FFF2CC"/>
            <w:tcMar>
              <w:top w:w="113" w:type="dxa"/>
              <w:bottom w:w="113" w:type="dxa"/>
            </w:tcMar>
          </w:tcPr>
          <w:p w:rsidR="009F4E47" w:rsidRDefault="009F4E47" w:rsidP="007B1E7B">
            <w:pPr>
              <w:pStyle w:val="7Tablecopybulleted"/>
            </w:pPr>
            <w:r>
              <w:t>T</w:t>
            </w:r>
            <w:r w:rsidRPr="00081179">
              <w:t>hat in school and in wider societ</w:t>
            </w:r>
            <w:r>
              <w:t xml:space="preserve">y they can expect to be treated </w:t>
            </w:r>
            <w:r w:rsidRPr="00081179">
              <w:t>with respect by others, and th</w:t>
            </w:r>
            <w:r>
              <w:t xml:space="preserve">at in turn they should show due </w:t>
            </w:r>
            <w:r w:rsidRPr="00081179">
              <w:t xml:space="preserve">respect to others, including </w:t>
            </w:r>
            <w:r>
              <w:t>those in positions of authority.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9F4E47" w:rsidRPr="00081179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081179">
              <w:rPr>
                <w:lang w:val="en-GB"/>
              </w:rPr>
              <w:t>bout different types of bullying</w:t>
            </w:r>
            <w:r>
              <w:rPr>
                <w:lang w:val="en-GB"/>
              </w:rPr>
              <w:t xml:space="preserve"> (including cyberbullying), the </w:t>
            </w:r>
            <w:r w:rsidRPr="00081179">
              <w:rPr>
                <w:lang w:val="en-GB"/>
              </w:rPr>
              <w:t>impact of bullying, responsibi</w:t>
            </w:r>
            <w:r>
              <w:rPr>
                <w:lang w:val="en-GB"/>
              </w:rPr>
              <w:t xml:space="preserve">lities of bystanders (primarily </w:t>
            </w:r>
            <w:r w:rsidRPr="00081179">
              <w:rPr>
                <w:lang w:val="en-GB"/>
              </w:rPr>
              <w:t>reporting bullying t</w:t>
            </w:r>
            <w:r>
              <w:rPr>
                <w:lang w:val="en-GB"/>
              </w:rPr>
              <w:t>o an adult) and how to get help.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9F4E47" w:rsidRPr="000D7310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report concerns or abuse, and the vocabulary a</w:t>
            </w:r>
            <w:r>
              <w:rPr>
                <w:lang w:val="en-GB"/>
              </w:rPr>
              <w:t>nd confidence needed to do so.</w:t>
            </w:r>
            <w:r w:rsidRPr="002D3992">
              <w:rPr>
                <w:i/>
                <w:color w:val="FF0000"/>
                <w:lang w:val="en-GB"/>
              </w:rPr>
              <w:t xml:space="preserve"> Being safe</w:t>
            </w: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9F4E47" w:rsidRPr="00DD1174" w:rsidRDefault="009F4E47" w:rsidP="007B1E7B">
            <w:pPr>
              <w:pStyle w:val="7Tablebodycopy"/>
              <w:rPr>
                <w:lang w:val="en-GB"/>
              </w:rPr>
            </w:pPr>
          </w:p>
        </w:tc>
      </w:tr>
      <w:tr w:rsidR="009F4E47" w:rsidRPr="00DD1174" w:rsidTr="007B1E7B">
        <w:trPr>
          <w:cantSplit/>
        </w:trPr>
        <w:tc>
          <w:tcPr>
            <w:tcW w:w="2097" w:type="dxa"/>
            <w:shd w:val="clear" w:color="auto" w:fill="D9E2F3"/>
            <w:tcMar>
              <w:top w:w="113" w:type="dxa"/>
              <w:bottom w:w="113" w:type="dxa"/>
            </w:tcMar>
          </w:tcPr>
          <w:p w:rsidR="009F4E47" w:rsidRPr="002A569E" w:rsidRDefault="009F4E47" w:rsidP="007B1E7B">
            <w:pPr>
              <w:pStyle w:val="7Tablebodycopy"/>
              <w:rPr>
                <w:b/>
                <w:szCs w:val="20"/>
                <w:lang w:val="en-GB"/>
              </w:rPr>
            </w:pPr>
            <w:r w:rsidRPr="002A569E">
              <w:rPr>
                <w:b/>
                <w:szCs w:val="20"/>
                <w:lang w:val="en-GB"/>
              </w:rPr>
              <w:t>Summer 1</w:t>
            </w:r>
          </w:p>
          <w:p w:rsidR="009F4E47" w:rsidRPr="002A569E" w:rsidRDefault="009F4E47" w:rsidP="007B1E7B">
            <w:pPr>
              <w:pStyle w:val="7Tablebodycopy"/>
              <w:rPr>
                <w:b/>
                <w:szCs w:val="20"/>
                <w:lang w:val="en-GB"/>
              </w:rPr>
            </w:pPr>
            <w:r w:rsidRPr="002A569E">
              <w:rPr>
                <w:b/>
                <w:szCs w:val="20"/>
                <w:lang w:val="en-GB"/>
              </w:rPr>
              <w:t>Being My Best</w:t>
            </w:r>
          </w:p>
        </w:tc>
        <w:tc>
          <w:tcPr>
            <w:tcW w:w="1696" w:type="dxa"/>
            <w:shd w:val="clear" w:color="auto" w:fill="D9E2F3"/>
          </w:tcPr>
          <w:p w:rsidR="009F4E47" w:rsidRPr="00DD1174" w:rsidRDefault="009F4E47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 xml:space="preserve">What makes me </w:t>
            </w:r>
            <w:proofErr w:type="spellStart"/>
            <w:r>
              <w:rPr>
                <w:lang w:val="en-GB"/>
              </w:rPr>
              <w:t>ME</w:t>
            </w:r>
            <w:proofErr w:type="spellEnd"/>
            <w:r>
              <w:rPr>
                <w:lang w:val="en-GB"/>
              </w:rPr>
              <w:t>!</w:t>
            </w:r>
          </w:p>
        </w:tc>
        <w:tc>
          <w:tcPr>
            <w:tcW w:w="7264" w:type="dxa"/>
            <w:shd w:val="clear" w:color="auto" w:fill="D9E2F3"/>
            <w:tcMar>
              <w:top w:w="113" w:type="dxa"/>
              <w:bottom w:w="113" w:type="dxa"/>
            </w:tcMar>
          </w:tcPr>
          <w:p w:rsidR="009F4E47" w:rsidRPr="00081179" w:rsidRDefault="009F4E47" w:rsidP="007B1E7B">
            <w:pPr>
              <w:pStyle w:val="7Tablecopybulleted"/>
            </w:pPr>
            <w:r>
              <w:t>T</w:t>
            </w:r>
            <w:r w:rsidRPr="00081179">
              <w:t>he importance of respecting others, even when they are very</w:t>
            </w:r>
            <w:r>
              <w:t xml:space="preserve"> </w:t>
            </w:r>
            <w:r w:rsidRPr="00081179">
              <w:t>different from them (for exa</w:t>
            </w:r>
            <w:r>
              <w:t xml:space="preserve">mple, physically, in character, </w:t>
            </w:r>
            <w:r w:rsidRPr="00081179">
              <w:t>personality or backgrounds), or</w:t>
            </w:r>
            <w:r>
              <w:t xml:space="preserve"> make different choices or have </w:t>
            </w:r>
            <w:r w:rsidRPr="00081179">
              <w:t>d</w:t>
            </w:r>
            <w:r>
              <w:t>ifferent preferences or beliefs.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9F4E47" w:rsidRPr="00081179" w:rsidRDefault="009F4E47" w:rsidP="007B1E7B">
            <w:pPr>
              <w:pStyle w:val="7Tablecopybulleted"/>
            </w:pPr>
            <w:r>
              <w:t>P</w:t>
            </w:r>
            <w:r w:rsidRPr="00081179">
              <w:t>ractical steps they can take in a</w:t>
            </w:r>
            <w:r>
              <w:t xml:space="preserve"> range of different contexts to </w:t>
            </w:r>
            <w:r w:rsidRPr="00081179">
              <w:t>improve or s</w:t>
            </w:r>
            <w:r>
              <w:t>upport respectful relationships.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9F4E47" w:rsidRPr="000D7310" w:rsidRDefault="009F4E47" w:rsidP="007B1E7B">
            <w:pPr>
              <w:pStyle w:val="7Tablecopybulleted"/>
            </w:pPr>
            <w:r>
              <w:t>T</w:t>
            </w:r>
            <w:r w:rsidRPr="00081179">
              <w:t xml:space="preserve">he importance of self-respect </w:t>
            </w:r>
            <w:r>
              <w:t xml:space="preserve">and how this links to their own </w:t>
            </w:r>
            <w:r w:rsidRPr="00081179">
              <w:t>happine</w:t>
            </w:r>
            <w:r>
              <w:t>ss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9F4E47" w:rsidRPr="00DD1174" w:rsidRDefault="009F4E47" w:rsidP="007B1E7B">
            <w:pPr>
              <w:pStyle w:val="7Tablebodycopy"/>
              <w:rPr>
                <w:lang w:val="en-GB"/>
              </w:rPr>
            </w:pPr>
          </w:p>
        </w:tc>
      </w:tr>
      <w:tr w:rsidR="009F4E47" w:rsidRPr="00DD1174" w:rsidTr="007B1E7B">
        <w:trPr>
          <w:cantSplit/>
        </w:trPr>
        <w:tc>
          <w:tcPr>
            <w:tcW w:w="2097" w:type="dxa"/>
            <w:shd w:val="clear" w:color="auto" w:fill="D9E2F3"/>
            <w:tcMar>
              <w:top w:w="113" w:type="dxa"/>
              <w:bottom w:w="113" w:type="dxa"/>
            </w:tcMar>
          </w:tcPr>
          <w:p w:rsidR="009F4E47" w:rsidRPr="002A569E" w:rsidRDefault="009F4E47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6" w:type="dxa"/>
            <w:shd w:val="clear" w:color="auto" w:fill="D9E2F3"/>
          </w:tcPr>
          <w:p w:rsidR="009F4E47" w:rsidRDefault="009F4E47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Making choices</w:t>
            </w:r>
          </w:p>
        </w:tc>
        <w:tc>
          <w:tcPr>
            <w:tcW w:w="7264" w:type="dxa"/>
            <w:shd w:val="clear" w:color="auto" w:fill="D9E2F3"/>
            <w:tcMar>
              <w:top w:w="113" w:type="dxa"/>
              <w:bottom w:w="113" w:type="dxa"/>
            </w:tcMar>
          </w:tcPr>
          <w:p w:rsidR="009F4E47" w:rsidRPr="00081179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he characteristics of friends</w:t>
            </w:r>
            <w:r>
              <w:rPr>
                <w:lang w:val="en-GB"/>
              </w:rPr>
              <w:t xml:space="preserve">hips, including mutual respect, </w:t>
            </w:r>
            <w:r w:rsidRPr="00081179">
              <w:rPr>
                <w:lang w:val="en-GB"/>
              </w:rPr>
              <w:t>truthfulness, trustworthiness, loyalt</w:t>
            </w:r>
            <w:r>
              <w:rPr>
                <w:lang w:val="en-GB"/>
              </w:rPr>
              <w:t xml:space="preserve">y, kindness, generosity, trust, </w:t>
            </w:r>
            <w:r w:rsidRPr="00081179">
              <w:rPr>
                <w:lang w:val="en-GB"/>
              </w:rPr>
              <w:t>sharing interests and experience</w:t>
            </w:r>
            <w:r>
              <w:rPr>
                <w:lang w:val="en-GB"/>
              </w:rPr>
              <w:t>s and support with problems and difficulties.</w:t>
            </w:r>
            <w:r w:rsidRPr="00E01386"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9F4E47" w:rsidRDefault="009F4E47" w:rsidP="007B1E7B">
            <w:pPr>
              <w:pStyle w:val="7Tablecopybulleted"/>
            </w:pPr>
            <w:r>
              <w:t>T</w:t>
            </w:r>
            <w:r w:rsidRPr="00081179">
              <w:t>he importance of respecting others, even when they are very</w:t>
            </w:r>
            <w:r>
              <w:t xml:space="preserve"> </w:t>
            </w:r>
            <w:r w:rsidRPr="00081179">
              <w:t>different from them (for exa</w:t>
            </w:r>
            <w:r>
              <w:t xml:space="preserve">mple, physically, in character, </w:t>
            </w:r>
            <w:r w:rsidRPr="00081179">
              <w:t>personality or backgrounds), or</w:t>
            </w:r>
            <w:r>
              <w:t xml:space="preserve"> make different choices or have </w:t>
            </w:r>
            <w:r w:rsidRPr="00081179">
              <w:t>d</w:t>
            </w:r>
            <w:r>
              <w:t>ifferent preferences or beliefs.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9F4E47" w:rsidRPr="00DD1174" w:rsidRDefault="009F4E47" w:rsidP="007B1E7B">
            <w:pPr>
              <w:pStyle w:val="7Tablebodycopy"/>
              <w:rPr>
                <w:lang w:val="en-GB"/>
              </w:rPr>
            </w:pPr>
          </w:p>
        </w:tc>
      </w:tr>
      <w:tr w:rsidR="009F4E47" w:rsidRPr="00DD1174" w:rsidTr="007B1E7B">
        <w:trPr>
          <w:cantSplit/>
        </w:trPr>
        <w:tc>
          <w:tcPr>
            <w:tcW w:w="2097" w:type="dxa"/>
            <w:shd w:val="clear" w:color="auto" w:fill="D9E2F3"/>
            <w:tcMar>
              <w:top w:w="113" w:type="dxa"/>
              <w:bottom w:w="113" w:type="dxa"/>
            </w:tcMar>
          </w:tcPr>
          <w:p w:rsidR="009F4E47" w:rsidRPr="002A569E" w:rsidRDefault="009F4E47" w:rsidP="007B1E7B">
            <w:pPr>
              <w:pStyle w:val="7Tablebodycopy"/>
              <w:rPr>
                <w:b/>
                <w:szCs w:val="20"/>
                <w:lang w:val="en-GB"/>
              </w:rPr>
            </w:pPr>
            <w:r w:rsidRPr="002A569E">
              <w:rPr>
                <w:b/>
                <w:szCs w:val="20"/>
                <w:lang w:val="en-GB"/>
              </w:rPr>
              <w:lastRenderedPageBreak/>
              <w:t>Summer 2</w:t>
            </w:r>
          </w:p>
          <w:p w:rsidR="009F4E47" w:rsidRPr="002A569E" w:rsidRDefault="009F4E47" w:rsidP="007B1E7B">
            <w:pPr>
              <w:pStyle w:val="7Tablecopybulleted"/>
              <w:numPr>
                <w:ilvl w:val="0"/>
                <w:numId w:val="0"/>
              </w:numPr>
              <w:rPr>
                <w:b/>
                <w:szCs w:val="20"/>
                <w:lang w:val="en-GB"/>
              </w:rPr>
            </w:pPr>
            <w:r w:rsidRPr="002A569E">
              <w:rPr>
                <w:b/>
                <w:szCs w:val="20"/>
                <w:lang w:val="en-GB"/>
              </w:rPr>
              <w:t>Growing and Changing</w:t>
            </w:r>
          </w:p>
          <w:p w:rsidR="009F4E47" w:rsidRPr="002A569E" w:rsidRDefault="009F4E47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6" w:type="dxa"/>
            <w:shd w:val="clear" w:color="auto" w:fill="D9E2F3"/>
          </w:tcPr>
          <w:p w:rsidR="009F4E47" w:rsidRPr="00DD1174" w:rsidRDefault="009F4E47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My feelings are all over the place!</w:t>
            </w:r>
          </w:p>
        </w:tc>
        <w:tc>
          <w:tcPr>
            <w:tcW w:w="7264" w:type="dxa"/>
            <w:shd w:val="clear" w:color="auto" w:fill="D9E2F3"/>
            <w:tcMar>
              <w:top w:w="113" w:type="dxa"/>
              <w:bottom w:w="113" w:type="dxa"/>
            </w:tcMar>
          </w:tcPr>
          <w:p w:rsidR="009F4E47" w:rsidRPr="00081179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hat families are important for children growing up because they</w:t>
            </w:r>
            <w:r>
              <w:rPr>
                <w:lang w:val="en-GB"/>
              </w:rPr>
              <w:t xml:space="preserve"> </w:t>
            </w:r>
            <w:r w:rsidRPr="00081179">
              <w:rPr>
                <w:lang w:val="en-GB"/>
              </w:rPr>
              <w:t>can gi</w:t>
            </w:r>
            <w:r>
              <w:rPr>
                <w:lang w:val="en-GB"/>
              </w:rPr>
              <w:t>ve love, security and stability.</w:t>
            </w:r>
            <w:r w:rsidRPr="002A569E">
              <w:rPr>
                <w:i/>
                <w:color w:val="FF0000"/>
                <w:szCs w:val="20"/>
                <w:lang w:val="en-GB"/>
              </w:rPr>
              <w:t xml:space="preserve"> Families and people that care for me</w:t>
            </w:r>
          </w:p>
          <w:p w:rsidR="009F4E47" w:rsidRPr="00081179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 xml:space="preserve">he characteristics of healthy </w:t>
            </w:r>
            <w:r>
              <w:rPr>
                <w:lang w:val="en-GB"/>
              </w:rPr>
              <w:t xml:space="preserve">family life, commitment to each </w:t>
            </w:r>
            <w:r w:rsidRPr="00081179">
              <w:rPr>
                <w:lang w:val="en-GB"/>
              </w:rPr>
              <w:t>other, including in times of difficulty, protection and care for</w:t>
            </w:r>
            <w:r>
              <w:rPr>
                <w:lang w:val="en-GB"/>
              </w:rPr>
              <w:t xml:space="preserve"> </w:t>
            </w:r>
            <w:r w:rsidRPr="00081179">
              <w:t>children and other family members, the importance of spending</w:t>
            </w:r>
            <w:r>
              <w:t xml:space="preserve"> </w:t>
            </w:r>
            <w:r w:rsidRPr="00081179">
              <w:t>time together</w:t>
            </w:r>
            <w:r>
              <w:t xml:space="preserve"> and sharing each other’s lives.</w:t>
            </w:r>
            <w:r w:rsidRPr="002A569E">
              <w:rPr>
                <w:i/>
                <w:color w:val="FF0000"/>
                <w:szCs w:val="20"/>
                <w:lang w:val="en-GB"/>
              </w:rPr>
              <w:t xml:space="preserve"> Families and people that care for me</w:t>
            </w:r>
          </w:p>
          <w:p w:rsidR="009F4E47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hat others’ families, either in school or in the wider world,</w:t>
            </w:r>
            <w:r>
              <w:rPr>
                <w:lang w:val="en-GB"/>
              </w:rPr>
              <w:t xml:space="preserve"> </w:t>
            </w:r>
            <w:r w:rsidRPr="00081179">
              <w:rPr>
                <w:lang w:val="en-GB"/>
              </w:rPr>
              <w:t>sometimes look different from their family, but that they should</w:t>
            </w:r>
            <w:r>
              <w:rPr>
                <w:lang w:val="en-GB"/>
              </w:rPr>
              <w:t xml:space="preserve"> </w:t>
            </w:r>
            <w:r w:rsidRPr="00081179">
              <w:rPr>
                <w:lang w:val="en-GB"/>
              </w:rPr>
              <w:t>respect those differences and know that other children’s families</w:t>
            </w:r>
            <w:r>
              <w:rPr>
                <w:lang w:val="en-GB"/>
              </w:rPr>
              <w:t xml:space="preserve"> </w:t>
            </w:r>
            <w:r w:rsidRPr="00081179">
              <w:rPr>
                <w:lang w:val="en-GB"/>
              </w:rPr>
              <w:t>are also characte</w:t>
            </w:r>
            <w:r>
              <w:rPr>
                <w:lang w:val="en-GB"/>
              </w:rPr>
              <w:t>rised by love and care.</w:t>
            </w:r>
            <w:r w:rsidRPr="002A569E">
              <w:rPr>
                <w:i/>
                <w:color w:val="FF0000"/>
                <w:szCs w:val="20"/>
                <w:lang w:val="en-GB"/>
              </w:rPr>
              <w:t xml:space="preserve"> Families and people that care for me</w:t>
            </w:r>
          </w:p>
          <w:p w:rsidR="009F4E47" w:rsidRPr="00F84F23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081179">
              <w:rPr>
                <w:lang w:val="en-GB"/>
              </w:rPr>
              <w:t>ow to recognise who to trust and</w:t>
            </w:r>
            <w:r>
              <w:rPr>
                <w:lang w:val="en-GB"/>
              </w:rPr>
              <w:t xml:space="preserve"> who not to trust, how to judge </w:t>
            </w:r>
            <w:r w:rsidRPr="00081179">
              <w:rPr>
                <w:lang w:val="en-GB"/>
              </w:rPr>
              <w:t>when a friendship is making them</w:t>
            </w:r>
            <w:r>
              <w:rPr>
                <w:lang w:val="en-GB"/>
              </w:rPr>
              <w:t xml:space="preserve"> feel unhappy or uncomfortable, </w:t>
            </w:r>
            <w:r w:rsidRPr="00081179">
              <w:rPr>
                <w:lang w:val="en-GB"/>
              </w:rPr>
              <w:t>managing conflict, how to man</w:t>
            </w:r>
            <w:r>
              <w:rPr>
                <w:lang w:val="en-GB"/>
              </w:rPr>
              <w:t xml:space="preserve">age these situations and how to </w:t>
            </w:r>
            <w:r w:rsidRPr="00081179">
              <w:rPr>
                <w:lang w:val="en-GB"/>
              </w:rPr>
              <w:t>seek help o</w:t>
            </w:r>
            <w:r>
              <w:rPr>
                <w:lang w:val="en-GB"/>
              </w:rPr>
              <w:t>r advice from others, if needed.</w:t>
            </w:r>
            <w:r w:rsidRPr="00E01386"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9F4E47" w:rsidRPr="00F84F23" w:rsidRDefault="009F4E47" w:rsidP="007B1E7B">
            <w:pPr>
              <w:pStyle w:val="7Tablecopybulleted"/>
            </w:pPr>
            <w:r>
              <w:t>P</w:t>
            </w:r>
            <w:r w:rsidRPr="00081179">
              <w:t>ractical steps they can take in a</w:t>
            </w:r>
            <w:r>
              <w:t xml:space="preserve"> range of different contexts to </w:t>
            </w:r>
            <w:r w:rsidRPr="00081179">
              <w:t>improve or s</w:t>
            </w:r>
            <w:r>
              <w:t>upport respectful relationships.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9F4E47" w:rsidRPr="00DD1174" w:rsidRDefault="009F4E47" w:rsidP="007B1E7B">
            <w:pPr>
              <w:pStyle w:val="7Tablebodycopy"/>
              <w:rPr>
                <w:lang w:val="en-GB"/>
              </w:rPr>
            </w:pPr>
          </w:p>
        </w:tc>
      </w:tr>
      <w:tr w:rsidR="009F4E47" w:rsidRPr="00DD1174" w:rsidTr="007B1E7B">
        <w:trPr>
          <w:cantSplit/>
        </w:trPr>
        <w:tc>
          <w:tcPr>
            <w:tcW w:w="2097" w:type="dxa"/>
            <w:shd w:val="clear" w:color="auto" w:fill="D9E2F3"/>
            <w:tcMar>
              <w:top w:w="113" w:type="dxa"/>
              <w:bottom w:w="113" w:type="dxa"/>
            </w:tcMar>
          </w:tcPr>
          <w:p w:rsidR="009F4E47" w:rsidRPr="002A569E" w:rsidRDefault="009F4E47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6" w:type="dxa"/>
            <w:shd w:val="clear" w:color="auto" w:fill="D9E2F3"/>
          </w:tcPr>
          <w:p w:rsidR="009F4E47" w:rsidRDefault="009F4E47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All change</w:t>
            </w:r>
          </w:p>
        </w:tc>
        <w:tc>
          <w:tcPr>
            <w:tcW w:w="7264" w:type="dxa"/>
            <w:shd w:val="clear" w:color="auto" w:fill="D9E2F3"/>
            <w:tcMar>
              <w:top w:w="113" w:type="dxa"/>
              <w:bottom w:w="113" w:type="dxa"/>
            </w:tcMar>
          </w:tcPr>
          <w:p w:rsidR="009F4E47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How to report concerns or abuse, and the vocabulary and confidence needed to do so.</w:t>
            </w:r>
            <w:r w:rsidRPr="002D3992">
              <w:rPr>
                <w:i/>
                <w:color w:val="FF0000"/>
                <w:lang w:val="en-GB"/>
              </w:rPr>
              <w:t xml:space="preserve"> Being safe</w:t>
            </w: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9F4E47" w:rsidRPr="00DD1174" w:rsidRDefault="009F4E47" w:rsidP="007B1E7B">
            <w:pPr>
              <w:pStyle w:val="7Tablebodycopy"/>
              <w:rPr>
                <w:lang w:val="en-GB"/>
              </w:rPr>
            </w:pPr>
          </w:p>
        </w:tc>
      </w:tr>
      <w:tr w:rsidR="009F4E47" w:rsidRPr="00DD1174" w:rsidTr="007B1E7B">
        <w:trPr>
          <w:cantSplit/>
        </w:trPr>
        <w:tc>
          <w:tcPr>
            <w:tcW w:w="2097" w:type="dxa"/>
            <w:shd w:val="clear" w:color="auto" w:fill="D9E2F3"/>
            <w:tcMar>
              <w:top w:w="113" w:type="dxa"/>
              <w:bottom w:w="113" w:type="dxa"/>
            </w:tcMar>
          </w:tcPr>
          <w:p w:rsidR="009F4E47" w:rsidRPr="002A569E" w:rsidRDefault="009F4E47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6" w:type="dxa"/>
            <w:shd w:val="clear" w:color="auto" w:fill="D9E2F3"/>
          </w:tcPr>
          <w:p w:rsidR="009F4E47" w:rsidRDefault="009F4E47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Secret or surprise?</w:t>
            </w:r>
          </w:p>
        </w:tc>
        <w:tc>
          <w:tcPr>
            <w:tcW w:w="7264" w:type="dxa"/>
            <w:shd w:val="clear" w:color="auto" w:fill="D9E2F3"/>
            <w:tcMar>
              <w:top w:w="113" w:type="dxa"/>
              <w:bottom w:w="113" w:type="dxa"/>
            </w:tcMar>
          </w:tcPr>
          <w:p w:rsidR="009F4E47" w:rsidRPr="003E5D62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he importance of permission-seek</w:t>
            </w:r>
            <w:r>
              <w:rPr>
                <w:lang w:val="en-GB"/>
              </w:rPr>
              <w:t>ing and giving in relationships with friends, peers and adults.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9F4E47" w:rsidRPr="004F64A9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4F64A9">
              <w:rPr>
                <w:lang w:val="en-GB"/>
              </w:rPr>
              <w:t>hat sorts of boundaries are appropriate in friendships with peers</w:t>
            </w:r>
            <w:r>
              <w:rPr>
                <w:lang w:val="en-GB"/>
              </w:rPr>
              <w:t xml:space="preserve"> </w:t>
            </w:r>
            <w:r w:rsidRPr="004F64A9">
              <w:rPr>
                <w:lang w:val="en-GB"/>
              </w:rPr>
              <w:t>and others (in</w:t>
            </w:r>
            <w:r>
              <w:rPr>
                <w:lang w:val="en-GB"/>
              </w:rPr>
              <w:t>cluding in a digital context).</w:t>
            </w:r>
            <w:r w:rsidRPr="002D3992">
              <w:rPr>
                <w:i/>
                <w:color w:val="FF0000"/>
                <w:lang w:val="en-GB"/>
              </w:rPr>
              <w:t xml:space="preserve"> Being safe</w:t>
            </w:r>
          </w:p>
          <w:p w:rsidR="009F4E47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4F64A9">
              <w:rPr>
                <w:lang w:val="en-GB"/>
              </w:rPr>
              <w:t xml:space="preserve">bout the </w:t>
            </w:r>
            <w:r w:rsidRPr="00DD6F88">
              <w:t>concept</w:t>
            </w:r>
            <w:r w:rsidRPr="004F64A9">
              <w:rPr>
                <w:lang w:val="en-GB"/>
              </w:rPr>
              <w:t xml:space="preserve"> of privacy and </w:t>
            </w:r>
            <w:r>
              <w:rPr>
                <w:lang w:val="en-GB"/>
              </w:rPr>
              <w:t xml:space="preserve">the implications of it for both </w:t>
            </w:r>
            <w:r w:rsidRPr="004F64A9">
              <w:rPr>
                <w:lang w:val="en-GB"/>
              </w:rPr>
              <w:t>children and adults; including that</w:t>
            </w:r>
            <w:r>
              <w:rPr>
                <w:lang w:val="en-GB"/>
              </w:rPr>
              <w:t xml:space="preserve"> it is not always right to keep </w:t>
            </w:r>
            <w:r w:rsidRPr="004F64A9">
              <w:rPr>
                <w:lang w:val="en-GB"/>
              </w:rPr>
              <w:t>secret</w:t>
            </w:r>
            <w:r>
              <w:rPr>
                <w:lang w:val="en-GB"/>
              </w:rPr>
              <w:t>s if they relate to being safe.</w:t>
            </w:r>
            <w:r w:rsidRPr="002D3992">
              <w:rPr>
                <w:i/>
                <w:color w:val="FF0000"/>
                <w:lang w:val="en-GB"/>
              </w:rPr>
              <w:t xml:space="preserve"> Being safe</w:t>
            </w:r>
          </w:p>
          <w:p w:rsidR="009F4E47" w:rsidRPr="004F64A9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4F64A9">
              <w:rPr>
                <w:lang w:val="en-GB"/>
              </w:rPr>
              <w:t>hat each person’s body belon</w:t>
            </w:r>
            <w:r>
              <w:rPr>
                <w:lang w:val="en-GB"/>
              </w:rPr>
              <w:t xml:space="preserve">gs to them, and the differences </w:t>
            </w:r>
            <w:r w:rsidRPr="004F64A9">
              <w:rPr>
                <w:lang w:val="en-GB"/>
              </w:rPr>
              <w:t>between appropriate and inappr</w:t>
            </w:r>
            <w:r>
              <w:rPr>
                <w:lang w:val="en-GB"/>
              </w:rPr>
              <w:t>opriate or unsafe physical, and other, contact.</w:t>
            </w:r>
            <w:r w:rsidRPr="002D3992">
              <w:rPr>
                <w:i/>
                <w:color w:val="FF0000"/>
                <w:lang w:val="en-GB"/>
              </w:rPr>
              <w:t xml:space="preserve"> Being safe</w:t>
            </w:r>
          </w:p>
          <w:p w:rsidR="009F4E47" w:rsidRPr="004F64A9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respond safely and a</w:t>
            </w:r>
            <w:r>
              <w:rPr>
                <w:lang w:val="en-GB"/>
              </w:rPr>
              <w:t xml:space="preserve">ppropriately to adults they may </w:t>
            </w:r>
            <w:r w:rsidRPr="004F64A9">
              <w:rPr>
                <w:lang w:val="en-GB"/>
              </w:rPr>
              <w:t>encounter (in all contexts, including online) whom the</w:t>
            </w:r>
            <w:r>
              <w:rPr>
                <w:lang w:val="en-GB"/>
              </w:rPr>
              <w:t>y do not know.</w:t>
            </w:r>
            <w:r w:rsidRPr="002D3992">
              <w:rPr>
                <w:i/>
                <w:color w:val="FF0000"/>
                <w:lang w:val="en-GB"/>
              </w:rPr>
              <w:t xml:space="preserve"> Being safe</w:t>
            </w:r>
          </w:p>
          <w:p w:rsidR="009F4E47" w:rsidRPr="004F64A9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recognise and report feel</w:t>
            </w:r>
            <w:r>
              <w:rPr>
                <w:lang w:val="en-GB"/>
              </w:rPr>
              <w:t>ings of being unsafe or feeling bad about any adult.</w:t>
            </w:r>
            <w:r w:rsidRPr="002D3992">
              <w:rPr>
                <w:i/>
                <w:color w:val="FF0000"/>
                <w:lang w:val="en-GB"/>
              </w:rPr>
              <w:t xml:space="preserve"> Being safe</w:t>
            </w:r>
          </w:p>
          <w:p w:rsidR="009F4E47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report concerns or abuse, and the vocabulary a</w:t>
            </w:r>
            <w:r>
              <w:rPr>
                <w:lang w:val="en-GB"/>
              </w:rPr>
              <w:t>nd confidence needed to do so.</w:t>
            </w:r>
            <w:r w:rsidRPr="002D3992">
              <w:rPr>
                <w:i/>
                <w:color w:val="FF0000"/>
                <w:lang w:val="en-GB"/>
              </w:rPr>
              <w:t xml:space="preserve"> Being safe</w:t>
            </w: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9F4E47" w:rsidRPr="00DD1174" w:rsidRDefault="009F4E47" w:rsidP="007B1E7B">
            <w:pPr>
              <w:pStyle w:val="7Tablebodycopy"/>
              <w:rPr>
                <w:lang w:val="en-GB"/>
              </w:rPr>
            </w:pPr>
          </w:p>
        </w:tc>
      </w:tr>
      <w:tr w:rsidR="009F4E47" w:rsidRPr="00DD1174" w:rsidTr="007B1E7B">
        <w:trPr>
          <w:cantSplit/>
        </w:trPr>
        <w:tc>
          <w:tcPr>
            <w:tcW w:w="2097" w:type="dxa"/>
            <w:shd w:val="clear" w:color="auto" w:fill="D9E2F3"/>
            <w:tcMar>
              <w:top w:w="113" w:type="dxa"/>
              <w:bottom w:w="113" w:type="dxa"/>
            </w:tcMar>
          </w:tcPr>
          <w:p w:rsidR="009F4E47" w:rsidRPr="002A569E" w:rsidRDefault="009F4E47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6" w:type="dxa"/>
            <w:shd w:val="clear" w:color="auto" w:fill="D9E2F3"/>
          </w:tcPr>
          <w:p w:rsidR="009F4E47" w:rsidRDefault="009F4E47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Together</w:t>
            </w:r>
          </w:p>
        </w:tc>
        <w:tc>
          <w:tcPr>
            <w:tcW w:w="7264" w:type="dxa"/>
            <w:shd w:val="clear" w:color="auto" w:fill="D9E2F3"/>
            <w:tcMar>
              <w:top w:w="113" w:type="dxa"/>
              <w:bottom w:w="113" w:type="dxa"/>
            </w:tcMar>
          </w:tcPr>
          <w:p w:rsidR="009F4E47" w:rsidRPr="00081179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hat others’ families, either in school or in the wider world,</w:t>
            </w:r>
            <w:r>
              <w:rPr>
                <w:lang w:val="en-GB"/>
              </w:rPr>
              <w:t xml:space="preserve"> </w:t>
            </w:r>
            <w:r w:rsidRPr="00081179">
              <w:rPr>
                <w:lang w:val="en-GB"/>
              </w:rPr>
              <w:t>sometimes look different from their family, but that they should</w:t>
            </w:r>
            <w:r>
              <w:rPr>
                <w:lang w:val="en-GB"/>
              </w:rPr>
              <w:t xml:space="preserve"> </w:t>
            </w:r>
            <w:r w:rsidRPr="00081179">
              <w:rPr>
                <w:lang w:val="en-GB"/>
              </w:rPr>
              <w:t>respect those differences and know that other children’s families</w:t>
            </w:r>
            <w:r>
              <w:rPr>
                <w:lang w:val="en-GB"/>
              </w:rPr>
              <w:t xml:space="preserve"> </w:t>
            </w:r>
            <w:r w:rsidRPr="00081179">
              <w:rPr>
                <w:lang w:val="en-GB"/>
              </w:rPr>
              <w:t>are also characte</w:t>
            </w:r>
            <w:r>
              <w:rPr>
                <w:lang w:val="en-GB"/>
              </w:rPr>
              <w:t>rised by love and care.</w:t>
            </w:r>
            <w:r w:rsidRPr="002A569E">
              <w:rPr>
                <w:i/>
                <w:color w:val="FF0000"/>
                <w:szCs w:val="20"/>
                <w:lang w:val="en-GB"/>
              </w:rPr>
              <w:t xml:space="preserve"> Families and people that care for me</w:t>
            </w:r>
          </w:p>
          <w:p w:rsidR="009F4E47" w:rsidRPr="00081179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hat stable, caring relationships, which may be of different types,</w:t>
            </w:r>
            <w:r>
              <w:rPr>
                <w:lang w:val="en-GB"/>
              </w:rPr>
              <w:t xml:space="preserve"> </w:t>
            </w:r>
            <w:r w:rsidRPr="00081179">
              <w:rPr>
                <w:lang w:val="en-GB"/>
              </w:rPr>
              <w:t>are at the heart of happy families, and are important for children’s</w:t>
            </w:r>
            <w:r>
              <w:rPr>
                <w:lang w:val="en-GB"/>
              </w:rPr>
              <w:t xml:space="preserve"> security as they grow up.</w:t>
            </w:r>
            <w:r w:rsidRPr="002A569E">
              <w:rPr>
                <w:i/>
                <w:color w:val="FF0000"/>
                <w:szCs w:val="20"/>
                <w:lang w:val="en-GB"/>
              </w:rPr>
              <w:t xml:space="preserve"> Families and people that care for me</w:t>
            </w:r>
          </w:p>
          <w:p w:rsidR="009F4E47" w:rsidRPr="00081179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That marriage</w:t>
            </w:r>
            <w:r w:rsidRPr="00081179">
              <w:rPr>
                <w:lang w:val="en-GB"/>
              </w:rPr>
              <w:t xml:space="preserve"> represents </w:t>
            </w:r>
            <w:r>
              <w:rPr>
                <w:lang w:val="en-GB"/>
              </w:rPr>
              <w:t xml:space="preserve">a formal and legally recognised </w:t>
            </w:r>
            <w:r w:rsidRPr="00081179">
              <w:rPr>
                <w:lang w:val="en-GB"/>
              </w:rPr>
              <w:t>commitment of two people to eac</w:t>
            </w:r>
            <w:r>
              <w:rPr>
                <w:lang w:val="en-GB"/>
              </w:rPr>
              <w:t>h other which is intended to be lifelong.</w:t>
            </w:r>
            <w:r w:rsidRPr="002A569E">
              <w:rPr>
                <w:i/>
                <w:color w:val="FF0000"/>
                <w:szCs w:val="20"/>
                <w:lang w:val="en-GB"/>
              </w:rPr>
              <w:t xml:space="preserve"> Families and people that care for me</w:t>
            </w:r>
          </w:p>
          <w:p w:rsidR="009F4E47" w:rsidRPr="005D1EC3" w:rsidRDefault="009F4E47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081179">
              <w:rPr>
                <w:lang w:val="en-GB"/>
              </w:rPr>
              <w:t>ow important friendships are in m</w:t>
            </w:r>
            <w:r>
              <w:rPr>
                <w:lang w:val="en-GB"/>
              </w:rPr>
              <w:t xml:space="preserve">aking us feel happy and secure, </w:t>
            </w:r>
            <w:r w:rsidRPr="00081179">
              <w:rPr>
                <w:lang w:val="en-GB"/>
              </w:rPr>
              <w:t>and how people choose</w:t>
            </w:r>
            <w:r>
              <w:rPr>
                <w:lang w:val="en-GB"/>
              </w:rPr>
              <w:t xml:space="preserve"> and make friends.</w:t>
            </w:r>
            <w:r w:rsidRPr="00E01386"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9F4E47" w:rsidRDefault="009F4E47" w:rsidP="007B1E7B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i/>
                <w:color w:val="FF0000"/>
                <w:lang w:val="en-GB"/>
              </w:rPr>
            </w:pPr>
          </w:p>
          <w:p w:rsidR="009F4E47" w:rsidRPr="00B06EA9" w:rsidRDefault="009F4E47" w:rsidP="007B1E7B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lang w:val="en-GB"/>
              </w:rPr>
            </w:pP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9F4E47" w:rsidRPr="00DD1174" w:rsidRDefault="009F4E47" w:rsidP="007B1E7B">
            <w:pPr>
              <w:pStyle w:val="7Tablebodycopy"/>
              <w:rPr>
                <w:lang w:val="en-GB"/>
              </w:rPr>
            </w:pPr>
          </w:p>
        </w:tc>
      </w:tr>
    </w:tbl>
    <w:p w:rsidR="00DD23FC" w:rsidRDefault="009F4E47">
      <w:bookmarkStart w:id="0" w:name="_GoBack"/>
      <w:bookmarkEnd w:id="0"/>
    </w:p>
    <w:sectPr w:rsidR="00DD23FC" w:rsidSect="009F4E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A63AE"/>
    <w:multiLevelType w:val="hybridMultilevel"/>
    <w:tmpl w:val="2F1E0EA4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47"/>
    <w:rsid w:val="000C2757"/>
    <w:rsid w:val="003236B7"/>
    <w:rsid w:val="003F6D93"/>
    <w:rsid w:val="00617E80"/>
    <w:rsid w:val="009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0DC29-71EF-45CD-AA04-7253AEFB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4E47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Tablebodycopy">
    <w:name w:val="7 Table body copy"/>
    <w:basedOn w:val="Normal"/>
    <w:qFormat/>
    <w:rsid w:val="009F4E47"/>
    <w:pPr>
      <w:spacing w:after="60"/>
    </w:pPr>
  </w:style>
  <w:style w:type="paragraph" w:customStyle="1" w:styleId="7Tablecopybulleted">
    <w:name w:val="7 Table copy bulleted"/>
    <w:basedOn w:val="7Tablebodycopy"/>
    <w:qFormat/>
    <w:rsid w:val="009F4E4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BB73AE83</Template>
  <TotalTime>1</TotalTime>
  <Pages>9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Taylor.G</dc:creator>
  <cp:keywords/>
  <dc:description/>
  <cp:lastModifiedBy>Taylor.G</cp:lastModifiedBy>
  <cp:revision>1</cp:revision>
  <dcterms:created xsi:type="dcterms:W3CDTF">2021-05-20T12:50:00Z</dcterms:created>
  <dcterms:modified xsi:type="dcterms:W3CDTF">2021-05-20T12:51:00Z</dcterms:modified>
</cp:coreProperties>
</file>