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3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5AA" w:rsidRPr="000C45AA" w14:paraId="07EB4F0B" w14:textId="77777777" w:rsidTr="003615EC">
        <w:tc>
          <w:tcPr>
            <w:tcW w:w="4508" w:type="dxa"/>
          </w:tcPr>
          <w:p w14:paraId="7CE965AF" w14:textId="77777777" w:rsidR="000C45AA" w:rsidRPr="000C45AA" w:rsidRDefault="000C45AA" w:rsidP="000C45AA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0C45AA">
              <w:rPr>
                <w:rFonts w:ascii="SassoonPrimaryInfant" w:hAnsi="SassoonPrimaryInfant"/>
                <w:b/>
                <w:u w:val="single"/>
              </w:rPr>
              <w:t>Date</w:t>
            </w:r>
          </w:p>
        </w:tc>
        <w:tc>
          <w:tcPr>
            <w:tcW w:w="4508" w:type="dxa"/>
          </w:tcPr>
          <w:p w14:paraId="20EEE59C" w14:textId="77777777" w:rsidR="000C45AA" w:rsidRPr="000C45AA" w:rsidRDefault="000C45AA" w:rsidP="000C45AA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0C45AA">
              <w:rPr>
                <w:rFonts w:ascii="SassoonPrimaryInfant" w:hAnsi="SassoonPrimaryInfant"/>
                <w:b/>
                <w:u w:val="single"/>
              </w:rPr>
              <w:t>Event</w:t>
            </w:r>
          </w:p>
        </w:tc>
      </w:tr>
      <w:tr w:rsidR="003615EC" w:rsidRPr="000C45AA" w14:paraId="4576A01C" w14:textId="77777777" w:rsidTr="003615EC">
        <w:tc>
          <w:tcPr>
            <w:tcW w:w="4508" w:type="dxa"/>
          </w:tcPr>
          <w:p w14:paraId="69440367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19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September</w:t>
            </w:r>
          </w:p>
        </w:tc>
        <w:tc>
          <w:tcPr>
            <w:tcW w:w="4508" w:type="dxa"/>
          </w:tcPr>
          <w:p w14:paraId="71437F46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Reception Class Reading Meeting for Parents 3.00pm</w:t>
            </w:r>
          </w:p>
        </w:tc>
      </w:tr>
      <w:tr w:rsidR="003615EC" w:rsidRPr="000C45AA" w14:paraId="456CBD7F" w14:textId="77777777" w:rsidTr="003615EC">
        <w:tc>
          <w:tcPr>
            <w:tcW w:w="4508" w:type="dxa"/>
          </w:tcPr>
          <w:p w14:paraId="72E9196D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28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September</w:t>
            </w:r>
          </w:p>
        </w:tc>
        <w:tc>
          <w:tcPr>
            <w:tcW w:w="4508" w:type="dxa"/>
          </w:tcPr>
          <w:p w14:paraId="738160D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Macmillan Coffee Afternoon 2.30pm onwards</w:t>
            </w:r>
          </w:p>
        </w:tc>
      </w:tr>
      <w:tr w:rsidR="003615EC" w:rsidRPr="000C45AA" w14:paraId="7A64216D" w14:textId="77777777" w:rsidTr="003615EC">
        <w:tc>
          <w:tcPr>
            <w:tcW w:w="4508" w:type="dxa"/>
          </w:tcPr>
          <w:p w14:paraId="77AE7D30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3</w:t>
            </w:r>
            <w:r w:rsidRPr="000C45AA">
              <w:rPr>
                <w:rFonts w:ascii="SassoonPrimaryInfant" w:hAnsi="SassoonPrimaryInfant"/>
                <w:vertAlign w:val="superscript"/>
              </w:rPr>
              <w:t>rd</w:t>
            </w:r>
            <w:r w:rsidRPr="000C45AA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7C058249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 xml:space="preserve">African drumming and dance session </w:t>
            </w:r>
          </w:p>
        </w:tc>
      </w:tr>
      <w:tr w:rsidR="003615EC" w:rsidRPr="000C45AA" w14:paraId="335009E8" w14:textId="77777777" w:rsidTr="003615EC">
        <w:tc>
          <w:tcPr>
            <w:tcW w:w="4508" w:type="dxa"/>
          </w:tcPr>
          <w:p w14:paraId="6E635CFD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5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74F342A1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1 Reading Breakfast for children and parents/carers 8.00am onwards</w:t>
            </w:r>
          </w:p>
        </w:tc>
      </w:tr>
      <w:tr w:rsidR="00504286" w:rsidRPr="000C45AA" w14:paraId="2F8367C6" w14:textId="77777777" w:rsidTr="003615EC">
        <w:tc>
          <w:tcPr>
            <w:tcW w:w="4508" w:type="dxa"/>
          </w:tcPr>
          <w:p w14:paraId="2ECCDA79" w14:textId="4B6D1F8F" w:rsidR="00504286" w:rsidRPr="00B66097" w:rsidRDefault="00504286" w:rsidP="003615EC">
            <w:pPr>
              <w:rPr>
                <w:rFonts w:ascii="SassoonPrimaryInfant" w:hAnsi="SassoonPrimaryInfant"/>
              </w:rPr>
            </w:pPr>
            <w:r w:rsidRPr="00B66097">
              <w:rPr>
                <w:rFonts w:ascii="SassoonPrimaryInfant" w:hAnsi="SassoonPrimaryInfant"/>
              </w:rPr>
              <w:t>Friday 6</w:t>
            </w:r>
            <w:r w:rsidRPr="00B66097">
              <w:rPr>
                <w:rFonts w:ascii="SassoonPrimaryInfant" w:hAnsi="SassoonPrimaryInfant"/>
                <w:vertAlign w:val="superscript"/>
              </w:rPr>
              <w:t>th</w:t>
            </w:r>
            <w:r w:rsidRPr="00B66097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03E6276E" w14:textId="0BE618B8" w:rsidR="00504286" w:rsidRPr="00B66097" w:rsidRDefault="006D08C4" w:rsidP="003615EC">
            <w:pPr>
              <w:rPr>
                <w:rFonts w:ascii="SassoonPrimaryInfant" w:hAnsi="SassoonPrimaryInfant"/>
              </w:rPr>
            </w:pPr>
            <w:r w:rsidRPr="00B66097">
              <w:rPr>
                <w:rFonts w:ascii="SassoonPrimaryInfant" w:hAnsi="SassoonPrimaryInfant"/>
              </w:rPr>
              <w:t>Harvest service in church 9.30am</w:t>
            </w:r>
          </w:p>
        </w:tc>
      </w:tr>
      <w:tr w:rsidR="00CC76A7" w:rsidRPr="000C45AA" w14:paraId="42FB4587" w14:textId="77777777" w:rsidTr="003615EC">
        <w:tc>
          <w:tcPr>
            <w:tcW w:w="4508" w:type="dxa"/>
          </w:tcPr>
          <w:p w14:paraId="2098E705" w14:textId="77777777" w:rsidR="00CC76A7" w:rsidRPr="000C45AA" w:rsidRDefault="00CC76A7" w:rsidP="003615E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Tuesday 10</w:t>
            </w:r>
            <w:r w:rsidRPr="00CC76A7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24E36736" w14:textId="77777777" w:rsidR="00CC76A7" w:rsidRPr="000C45AA" w:rsidRDefault="00CC76A7" w:rsidP="003615E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Early Years Parents’ Evening</w:t>
            </w:r>
          </w:p>
        </w:tc>
      </w:tr>
      <w:tr w:rsidR="00CC76A7" w:rsidRPr="000C45AA" w14:paraId="448893D7" w14:textId="77777777" w:rsidTr="003615EC">
        <w:tc>
          <w:tcPr>
            <w:tcW w:w="4508" w:type="dxa"/>
          </w:tcPr>
          <w:p w14:paraId="3CA72DC0" w14:textId="77777777" w:rsidR="00CC76A7" w:rsidRPr="000C45AA" w:rsidRDefault="00CC76A7" w:rsidP="003615E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Wednesday 11</w:t>
            </w:r>
            <w:r w:rsidRPr="00CC76A7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7492F331" w14:textId="77777777" w:rsidR="00CC76A7" w:rsidRPr="000C45AA" w:rsidRDefault="00CC76A7" w:rsidP="003615EC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Early Years Parents’ Evening</w:t>
            </w:r>
          </w:p>
        </w:tc>
      </w:tr>
      <w:tr w:rsidR="003615EC" w:rsidRPr="000C45AA" w14:paraId="74064430" w14:textId="77777777" w:rsidTr="003615EC">
        <w:tc>
          <w:tcPr>
            <w:tcW w:w="4508" w:type="dxa"/>
          </w:tcPr>
          <w:p w14:paraId="469C6E74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12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7A463FB0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1 Film Night 3.30pm onwards</w:t>
            </w:r>
          </w:p>
        </w:tc>
      </w:tr>
      <w:tr w:rsidR="003615EC" w:rsidRPr="000C45AA" w14:paraId="21E257E8" w14:textId="77777777" w:rsidTr="003615EC">
        <w:tc>
          <w:tcPr>
            <w:tcW w:w="4508" w:type="dxa"/>
          </w:tcPr>
          <w:p w14:paraId="2F72CC04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17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6209828D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6 assembly for parents 9.10am</w:t>
            </w:r>
          </w:p>
        </w:tc>
      </w:tr>
      <w:tr w:rsidR="003615EC" w:rsidRPr="000C45AA" w14:paraId="32DA7334" w14:textId="77777777" w:rsidTr="003615EC">
        <w:tc>
          <w:tcPr>
            <w:tcW w:w="4508" w:type="dxa"/>
          </w:tcPr>
          <w:p w14:paraId="03531C5A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19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26735D99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Reception Parents invited into class 9.00am onwards</w:t>
            </w:r>
          </w:p>
        </w:tc>
      </w:tr>
      <w:tr w:rsidR="003615EC" w:rsidRPr="000C45AA" w14:paraId="66793B10" w14:textId="77777777" w:rsidTr="003615EC">
        <w:tc>
          <w:tcPr>
            <w:tcW w:w="4508" w:type="dxa"/>
          </w:tcPr>
          <w:p w14:paraId="01825A5A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19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October </w:t>
            </w:r>
          </w:p>
        </w:tc>
        <w:tc>
          <w:tcPr>
            <w:tcW w:w="4508" w:type="dxa"/>
          </w:tcPr>
          <w:p w14:paraId="00D0D49D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KS2 Film Night 3.30pm onwards</w:t>
            </w:r>
          </w:p>
        </w:tc>
      </w:tr>
      <w:tr w:rsidR="003615EC" w:rsidRPr="000C45AA" w14:paraId="3D6BD8B0" w14:textId="77777777" w:rsidTr="003615EC">
        <w:tc>
          <w:tcPr>
            <w:tcW w:w="4508" w:type="dxa"/>
          </w:tcPr>
          <w:p w14:paraId="53DBCAB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20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31FC76F1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Last day of school before half term</w:t>
            </w:r>
          </w:p>
        </w:tc>
      </w:tr>
      <w:tr w:rsidR="003615EC" w:rsidRPr="000C45AA" w14:paraId="6A884F8C" w14:textId="77777777" w:rsidTr="003615EC">
        <w:tc>
          <w:tcPr>
            <w:tcW w:w="4508" w:type="dxa"/>
          </w:tcPr>
          <w:p w14:paraId="6D64A94F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30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October</w:t>
            </w:r>
          </w:p>
        </w:tc>
        <w:tc>
          <w:tcPr>
            <w:tcW w:w="4508" w:type="dxa"/>
          </w:tcPr>
          <w:p w14:paraId="49C01F94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Return to school after half term</w:t>
            </w:r>
          </w:p>
        </w:tc>
      </w:tr>
      <w:tr w:rsidR="003615EC" w:rsidRPr="000C45AA" w14:paraId="008D7604" w14:textId="77777777" w:rsidTr="003615EC">
        <w:tc>
          <w:tcPr>
            <w:tcW w:w="4508" w:type="dxa"/>
          </w:tcPr>
          <w:p w14:paraId="0A60A573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3</w:t>
            </w:r>
            <w:r w:rsidRPr="000C45AA">
              <w:rPr>
                <w:rFonts w:ascii="SassoonPrimaryInfant" w:hAnsi="SassoonPrimaryInfant"/>
                <w:vertAlign w:val="superscript"/>
              </w:rPr>
              <w:t>rd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38B7DC5C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Milk bottles will be sent home to collect loose change</w:t>
            </w:r>
          </w:p>
        </w:tc>
      </w:tr>
      <w:tr w:rsidR="003615EC" w:rsidRPr="000C45AA" w14:paraId="51A0D70A" w14:textId="77777777" w:rsidTr="003615EC">
        <w:tc>
          <w:tcPr>
            <w:tcW w:w="4508" w:type="dxa"/>
          </w:tcPr>
          <w:p w14:paraId="4DF51A9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4F0A1A54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Eco Coffee Afternoon in the school hall 2.30pm onwards</w:t>
            </w:r>
          </w:p>
        </w:tc>
      </w:tr>
      <w:tr w:rsidR="003615EC" w:rsidRPr="000C45AA" w14:paraId="022670C4" w14:textId="77777777" w:rsidTr="003615EC">
        <w:tc>
          <w:tcPr>
            <w:tcW w:w="4508" w:type="dxa"/>
          </w:tcPr>
          <w:p w14:paraId="22668243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10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519FFFD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School remembrance service</w:t>
            </w:r>
            <w:bookmarkStart w:id="0" w:name="_GoBack"/>
            <w:bookmarkEnd w:id="0"/>
          </w:p>
        </w:tc>
      </w:tr>
      <w:tr w:rsidR="003615EC" w:rsidRPr="000C45AA" w14:paraId="607CD2D0" w14:textId="77777777" w:rsidTr="003615EC">
        <w:tc>
          <w:tcPr>
            <w:tcW w:w="4508" w:type="dxa"/>
          </w:tcPr>
          <w:p w14:paraId="17C0AF46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13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5610E061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Diwali dance workshop for all children</w:t>
            </w:r>
          </w:p>
        </w:tc>
      </w:tr>
      <w:tr w:rsidR="003615EC" w:rsidRPr="000C45AA" w14:paraId="1F1A7593" w14:textId="77777777" w:rsidTr="003615EC">
        <w:tc>
          <w:tcPr>
            <w:tcW w:w="4508" w:type="dxa"/>
          </w:tcPr>
          <w:p w14:paraId="2FB04CC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14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197E589E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5 parents invited into class 1.30pm</w:t>
            </w:r>
          </w:p>
        </w:tc>
      </w:tr>
      <w:tr w:rsidR="003615EC" w:rsidRPr="000C45AA" w14:paraId="36EBF5A3" w14:textId="77777777" w:rsidTr="003615EC">
        <w:tc>
          <w:tcPr>
            <w:tcW w:w="4508" w:type="dxa"/>
          </w:tcPr>
          <w:p w14:paraId="551D4984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16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5F9A20DF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 xml:space="preserve">EYFS open evening for prospective parents (Nursery and Reception) 4.30pm </w:t>
            </w:r>
          </w:p>
        </w:tc>
      </w:tr>
      <w:tr w:rsidR="003615EC" w:rsidRPr="000C45AA" w14:paraId="6E073146" w14:textId="77777777" w:rsidTr="003615EC">
        <w:tc>
          <w:tcPr>
            <w:tcW w:w="4508" w:type="dxa"/>
          </w:tcPr>
          <w:p w14:paraId="153B33E7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1B42D58D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Children in Need day</w:t>
            </w:r>
          </w:p>
        </w:tc>
      </w:tr>
      <w:tr w:rsidR="003615EC" w:rsidRPr="000C45AA" w14:paraId="023A8402" w14:textId="77777777" w:rsidTr="003615EC">
        <w:tc>
          <w:tcPr>
            <w:tcW w:w="4508" w:type="dxa"/>
          </w:tcPr>
          <w:p w14:paraId="24FA4D5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28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November</w:t>
            </w:r>
          </w:p>
        </w:tc>
        <w:tc>
          <w:tcPr>
            <w:tcW w:w="4508" w:type="dxa"/>
          </w:tcPr>
          <w:p w14:paraId="317575F2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3 assembly for parents 9.00am</w:t>
            </w:r>
          </w:p>
        </w:tc>
      </w:tr>
      <w:tr w:rsidR="003615EC" w:rsidRPr="000C45AA" w14:paraId="79005BFB" w14:textId="77777777" w:rsidTr="003615EC">
        <w:tc>
          <w:tcPr>
            <w:tcW w:w="4508" w:type="dxa"/>
          </w:tcPr>
          <w:p w14:paraId="19E6F1F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</w:t>
            </w:r>
            <w:r w:rsidRPr="000C45AA">
              <w:rPr>
                <w:rFonts w:ascii="SassoonPrimaryInfant" w:hAnsi="SassoonPrimaryInfant"/>
                <w:vertAlign w:val="superscript"/>
              </w:rPr>
              <w:t>st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4BDD0472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Nursery Christmas Tree Decorating - parents invited into class.</w:t>
            </w:r>
          </w:p>
        </w:tc>
      </w:tr>
      <w:tr w:rsidR="003615EC" w:rsidRPr="000C45AA" w14:paraId="1B657013" w14:textId="77777777" w:rsidTr="003615EC">
        <w:tc>
          <w:tcPr>
            <w:tcW w:w="4508" w:type="dxa"/>
          </w:tcPr>
          <w:p w14:paraId="1DD5B2D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2A3A5897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Nursery &amp; Reception Nativity performance for parents 9.30am</w:t>
            </w:r>
          </w:p>
        </w:tc>
      </w:tr>
      <w:tr w:rsidR="003615EC" w:rsidRPr="000C45AA" w14:paraId="0E0A91FC" w14:textId="77777777" w:rsidTr="003615EC">
        <w:tc>
          <w:tcPr>
            <w:tcW w:w="4508" w:type="dxa"/>
          </w:tcPr>
          <w:p w14:paraId="1D894CDD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 </w:t>
            </w:r>
          </w:p>
        </w:tc>
        <w:tc>
          <w:tcPr>
            <w:tcW w:w="4508" w:type="dxa"/>
          </w:tcPr>
          <w:p w14:paraId="37568A76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Christmas Jumper Day</w:t>
            </w:r>
          </w:p>
        </w:tc>
      </w:tr>
      <w:tr w:rsidR="003615EC" w:rsidRPr="000C45AA" w14:paraId="608F9639" w14:textId="77777777" w:rsidTr="003615EC">
        <w:tc>
          <w:tcPr>
            <w:tcW w:w="4508" w:type="dxa"/>
          </w:tcPr>
          <w:p w14:paraId="468F1E1A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7B82B611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Christmas Snowmen Competition entries to be in school.</w:t>
            </w:r>
          </w:p>
        </w:tc>
      </w:tr>
      <w:tr w:rsidR="003615EC" w:rsidRPr="000C45AA" w14:paraId="5566E4E1" w14:textId="77777777" w:rsidTr="003615EC">
        <w:tc>
          <w:tcPr>
            <w:tcW w:w="4508" w:type="dxa"/>
          </w:tcPr>
          <w:p w14:paraId="7F82DFD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5AD26B30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Christmas Discos 3.30pm onwards</w:t>
            </w:r>
          </w:p>
        </w:tc>
      </w:tr>
      <w:tr w:rsidR="003615EC" w:rsidRPr="000C45AA" w14:paraId="6745B863" w14:textId="77777777" w:rsidTr="003615EC">
        <w:tc>
          <w:tcPr>
            <w:tcW w:w="4508" w:type="dxa"/>
          </w:tcPr>
          <w:p w14:paraId="676780C6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8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08C4217F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1 parents invited into class 9.00am onwards</w:t>
            </w:r>
          </w:p>
        </w:tc>
      </w:tr>
      <w:tr w:rsidR="003615EC" w:rsidRPr="000C45AA" w14:paraId="4E468E35" w14:textId="77777777" w:rsidTr="003615EC">
        <w:tc>
          <w:tcPr>
            <w:tcW w:w="4508" w:type="dxa"/>
          </w:tcPr>
          <w:p w14:paraId="78BF911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11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682E2B7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Non-uniform day – bring a full, unopened bottle into school for the tombola (drinks, bubble bath etc)</w:t>
            </w:r>
          </w:p>
        </w:tc>
      </w:tr>
      <w:tr w:rsidR="003615EC" w:rsidRPr="000C45AA" w14:paraId="028CFF86" w14:textId="77777777" w:rsidTr="003615EC">
        <w:tc>
          <w:tcPr>
            <w:tcW w:w="4508" w:type="dxa"/>
          </w:tcPr>
          <w:p w14:paraId="03CA6B83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13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078B356B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1 &amp; 2 Nativity performance for parents 9.30am</w:t>
            </w:r>
          </w:p>
        </w:tc>
      </w:tr>
      <w:tr w:rsidR="003615EC" w:rsidRPr="000C45AA" w14:paraId="64DBE34B" w14:textId="77777777" w:rsidTr="003615EC">
        <w:tc>
          <w:tcPr>
            <w:tcW w:w="4508" w:type="dxa"/>
          </w:tcPr>
          <w:p w14:paraId="76336D40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13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2DF32B96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Christmas Fair 3.40pm onwards in the school hall</w:t>
            </w:r>
          </w:p>
        </w:tc>
      </w:tr>
      <w:tr w:rsidR="003615EC" w:rsidRPr="000C45AA" w14:paraId="6DD758DE" w14:textId="77777777" w:rsidTr="003615EC">
        <w:tc>
          <w:tcPr>
            <w:tcW w:w="4508" w:type="dxa"/>
          </w:tcPr>
          <w:p w14:paraId="62ABB13A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14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6FBAD702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Reception parents invited into class 9.00am onwards</w:t>
            </w:r>
          </w:p>
        </w:tc>
      </w:tr>
      <w:tr w:rsidR="003615EC" w:rsidRPr="000C45AA" w14:paraId="5B62EE38" w14:textId="77777777" w:rsidTr="003615EC">
        <w:tc>
          <w:tcPr>
            <w:tcW w:w="4508" w:type="dxa"/>
          </w:tcPr>
          <w:p w14:paraId="79792146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15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</w:t>
            </w:r>
          </w:p>
        </w:tc>
        <w:tc>
          <w:tcPr>
            <w:tcW w:w="4508" w:type="dxa"/>
          </w:tcPr>
          <w:p w14:paraId="36FE7889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Church Christmas service</w:t>
            </w:r>
          </w:p>
        </w:tc>
      </w:tr>
      <w:tr w:rsidR="003615EC" w:rsidRPr="000C45AA" w14:paraId="08625CE8" w14:textId="77777777" w:rsidTr="003615EC">
        <w:tc>
          <w:tcPr>
            <w:tcW w:w="4508" w:type="dxa"/>
          </w:tcPr>
          <w:p w14:paraId="7D59BAFF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15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December </w:t>
            </w:r>
          </w:p>
        </w:tc>
        <w:tc>
          <w:tcPr>
            <w:tcW w:w="4508" w:type="dxa"/>
          </w:tcPr>
          <w:p w14:paraId="7667D4F9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Last day of school before Christmas holidays</w:t>
            </w:r>
          </w:p>
        </w:tc>
      </w:tr>
      <w:tr w:rsidR="003615EC" w:rsidRPr="000C45AA" w14:paraId="5E98CB18" w14:textId="77777777" w:rsidTr="003615EC">
        <w:tc>
          <w:tcPr>
            <w:tcW w:w="4508" w:type="dxa"/>
          </w:tcPr>
          <w:p w14:paraId="4092DAEA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January</w:t>
            </w:r>
          </w:p>
        </w:tc>
        <w:tc>
          <w:tcPr>
            <w:tcW w:w="4508" w:type="dxa"/>
          </w:tcPr>
          <w:p w14:paraId="5CE52A6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Return to school</w:t>
            </w:r>
          </w:p>
        </w:tc>
      </w:tr>
      <w:tr w:rsidR="003615EC" w:rsidRPr="000C45AA" w14:paraId="355470A6" w14:textId="77777777" w:rsidTr="003615EC">
        <w:tc>
          <w:tcPr>
            <w:tcW w:w="4508" w:type="dxa"/>
          </w:tcPr>
          <w:p w14:paraId="26B44677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lastRenderedPageBreak/>
              <w:t>Tuesday 16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January</w:t>
            </w:r>
          </w:p>
        </w:tc>
        <w:tc>
          <w:tcPr>
            <w:tcW w:w="4508" w:type="dxa"/>
          </w:tcPr>
          <w:p w14:paraId="6D000889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6 Parents invited into class 9.00am onwards</w:t>
            </w:r>
          </w:p>
        </w:tc>
      </w:tr>
      <w:tr w:rsidR="003615EC" w:rsidRPr="000C45AA" w14:paraId="6C37C549" w14:textId="77777777" w:rsidTr="003615EC">
        <w:tc>
          <w:tcPr>
            <w:tcW w:w="4508" w:type="dxa"/>
          </w:tcPr>
          <w:p w14:paraId="037253F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26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January</w:t>
            </w:r>
          </w:p>
        </w:tc>
        <w:tc>
          <w:tcPr>
            <w:tcW w:w="4508" w:type="dxa"/>
          </w:tcPr>
          <w:p w14:paraId="540C056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MP visit to Year 4 (LMTW curriculum)</w:t>
            </w:r>
          </w:p>
        </w:tc>
      </w:tr>
      <w:tr w:rsidR="003615EC" w:rsidRPr="000C45AA" w14:paraId="682408F3" w14:textId="77777777" w:rsidTr="003615EC">
        <w:tc>
          <w:tcPr>
            <w:tcW w:w="4508" w:type="dxa"/>
          </w:tcPr>
          <w:p w14:paraId="32987A4E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February</w:t>
            </w:r>
          </w:p>
        </w:tc>
        <w:tc>
          <w:tcPr>
            <w:tcW w:w="4508" w:type="dxa"/>
          </w:tcPr>
          <w:p w14:paraId="1E98D4AF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3 parents invited into class 9.00am onwards</w:t>
            </w:r>
          </w:p>
        </w:tc>
      </w:tr>
      <w:tr w:rsidR="003615EC" w:rsidRPr="000C45AA" w14:paraId="59020989" w14:textId="77777777" w:rsidTr="003615EC">
        <w:tc>
          <w:tcPr>
            <w:tcW w:w="4508" w:type="dxa"/>
          </w:tcPr>
          <w:p w14:paraId="49784824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13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February</w:t>
            </w:r>
          </w:p>
        </w:tc>
        <w:tc>
          <w:tcPr>
            <w:tcW w:w="4508" w:type="dxa"/>
          </w:tcPr>
          <w:p w14:paraId="26745C34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2 Assembly for parents 9.00am</w:t>
            </w:r>
          </w:p>
        </w:tc>
      </w:tr>
      <w:tr w:rsidR="003615EC" w:rsidRPr="000C45AA" w14:paraId="01CC93CB" w14:textId="77777777" w:rsidTr="003615EC">
        <w:tc>
          <w:tcPr>
            <w:tcW w:w="4508" w:type="dxa"/>
          </w:tcPr>
          <w:p w14:paraId="3E34B405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February</w:t>
            </w:r>
          </w:p>
        </w:tc>
        <w:tc>
          <w:tcPr>
            <w:tcW w:w="4508" w:type="dxa"/>
          </w:tcPr>
          <w:p w14:paraId="06EB0933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Last day of school before half term</w:t>
            </w:r>
          </w:p>
        </w:tc>
      </w:tr>
      <w:tr w:rsidR="003615EC" w:rsidRPr="000C45AA" w14:paraId="17FDA2AF" w14:textId="77777777" w:rsidTr="003615EC">
        <w:tc>
          <w:tcPr>
            <w:tcW w:w="4508" w:type="dxa"/>
          </w:tcPr>
          <w:p w14:paraId="204E70F2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26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February</w:t>
            </w:r>
          </w:p>
        </w:tc>
        <w:tc>
          <w:tcPr>
            <w:tcW w:w="4508" w:type="dxa"/>
          </w:tcPr>
          <w:p w14:paraId="7C4FAF1B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Return to school</w:t>
            </w:r>
          </w:p>
        </w:tc>
      </w:tr>
      <w:tr w:rsidR="003615EC" w:rsidRPr="000C45AA" w14:paraId="477008BE" w14:textId="77777777" w:rsidTr="003615EC">
        <w:tc>
          <w:tcPr>
            <w:tcW w:w="4508" w:type="dxa"/>
          </w:tcPr>
          <w:p w14:paraId="7856E16C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3812E1DF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World Book Day</w:t>
            </w:r>
          </w:p>
        </w:tc>
      </w:tr>
      <w:tr w:rsidR="003615EC" w:rsidRPr="000C45AA" w14:paraId="2AEA6784" w14:textId="77777777" w:rsidTr="003615EC">
        <w:tc>
          <w:tcPr>
            <w:tcW w:w="4508" w:type="dxa"/>
          </w:tcPr>
          <w:p w14:paraId="300C4DF8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19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631800FA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Parents’ Evening</w:t>
            </w:r>
          </w:p>
        </w:tc>
      </w:tr>
      <w:tr w:rsidR="003615EC" w:rsidRPr="000C45AA" w14:paraId="10FB64E6" w14:textId="77777777" w:rsidTr="003615EC">
        <w:tc>
          <w:tcPr>
            <w:tcW w:w="4508" w:type="dxa"/>
          </w:tcPr>
          <w:p w14:paraId="7D91ED9E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20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6255CF37" w14:textId="77777777" w:rsidR="003615EC" w:rsidRPr="000C45AA" w:rsidRDefault="003615EC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Parents’ Evening</w:t>
            </w:r>
          </w:p>
        </w:tc>
      </w:tr>
      <w:tr w:rsidR="00B071DA" w:rsidRPr="000C45AA" w14:paraId="7C5CC843" w14:textId="77777777" w:rsidTr="003615EC">
        <w:tc>
          <w:tcPr>
            <w:tcW w:w="4508" w:type="dxa"/>
          </w:tcPr>
          <w:p w14:paraId="175A7EF5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21</w:t>
            </w:r>
            <w:r w:rsidRPr="000C45AA">
              <w:rPr>
                <w:rFonts w:ascii="SassoonPrimaryInfant" w:hAnsi="SassoonPrimaryInfant"/>
                <w:vertAlign w:val="superscript"/>
              </w:rPr>
              <w:t>st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05C547B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Egg decoration entries to be in for this date</w:t>
            </w:r>
          </w:p>
        </w:tc>
      </w:tr>
      <w:tr w:rsidR="00B071DA" w:rsidRPr="000C45AA" w14:paraId="087A0C61" w14:textId="77777777" w:rsidTr="003615EC">
        <w:tc>
          <w:tcPr>
            <w:tcW w:w="4508" w:type="dxa"/>
          </w:tcPr>
          <w:p w14:paraId="0E7BA68F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25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38B164F0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Non Uniform Day – bring chocolate</w:t>
            </w:r>
          </w:p>
        </w:tc>
      </w:tr>
      <w:tr w:rsidR="00B071DA" w:rsidRPr="000C45AA" w14:paraId="092F5A08" w14:textId="77777777" w:rsidTr="003615EC">
        <w:tc>
          <w:tcPr>
            <w:tcW w:w="4508" w:type="dxa"/>
          </w:tcPr>
          <w:p w14:paraId="4D3999C3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26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35CCB458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5 Class Assembly for parents</w:t>
            </w:r>
          </w:p>
        </w:tc>
      </w:tr>
      <w:tr w:rsidR="00B071DA" w:rsidRPr="000C45AA" w14:paraId="60CE6330" w14:textId="77777777" w:rsidTr="003615EC">
        <w:tc>
          <w:tcPr>
            <w:tcW w:w="4508" w:type="dxa"/>
          </w:tcPr>
          <w:p w14:paraId="789D9203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27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4FF76444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Easter Fair 3.40pm onwards</w:t>
            </w:r>
          </w:p>
        </w:tc>
      </w:tr>
      <w:tr w:rsidR="00B071DA" w:rsidRPr="000C45AA" w14:paraId="311E18E3" w14:textId="77777777" w:rsidTr="003615EC">
        <w:tc>
          <w:tcPr>
            <w:tcW w:w="4508" w:type="dxa"/>
          </w:tcPr>
          <w:p w14:paraId="68C0042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28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296C0C3C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Easter Church Service</w:t>
            </w:r>
          </w:p>
        </w:tc>
      </w:tr>
      <w:tr w:rsidR="00B071DA" w:rsidRPr="000C45AA" w14:paraId="7E08BD65" w14:textId="77777777" w:rsidTr="003615EC">
        <w:tc>
          <w:tcPr>
            <w:tcW w:w="4508" w:type="dxa"/>
          </w:tcPr>
          <w:p w14:paraId="6AAD940E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28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March</w:t>
            </w:r>
          </w:p>
        </w:tc>
        <w:tc>
          <w:tcPr>
            <w:tcW w:w="4508" w:type="dxa"/>
          </w:tcPr>
          <w:p w14:paraId="2015C3E4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Last day of school before Easter holidays</w:t>
            </w:r>
          </w:p>
        </w:tc>
      </w:tr>
      <w:tr w:rsidR="00B071DA" w:rsidRPr="000C45AA" w14:paraId="157F4BC4" w14:textId="77777777" w:rsidTr="003615EC">
        <w:tc>
          <w:tcPr>
            <w:tcW w:w="4508" w:type="dxa"/>
          </w:tcPr>
          <w:p w14:paraId="3056B50B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15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April</w:t>
            </w:r>
          </w:p>
        </w:tc>
        <w:tc>
          <w:tcPr>
            <w:tcW w:w="4508" w:type="dxa"/>
          </w:tcPr>
          <w:p w14:paraId="096C297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Return to school</w:t>
            </w:r>
          </w:p>
        </w:tc>
      </w:tr>
      <w:tr w:rsidR="00B071DA" w:rsidRPr="000C45AA" w14:paraId="6184DC48" w14:textId="77777777" w:rsidTr="003615EC">
        <w:tc>
          <w:tcPr>
            <w:tcW w:w="4508" w:type="dxa"/>
          </w:tcPr>
          <w:p w14:paraId="4F8A6502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Week beginning 15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April – 19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April</w:t>
            </w:r>
          </w:p>
        </w:tc>
        <w:tc>
          <w:tcPr>
            <w:tcW w:w="4508" w:type="dxa"/>
          </w:tcPr>
          <w:p w14:paraId="0B51F085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1 trip will take place during this week</w:t>
            </w:r>
          </w:p>
        </w:tc>
      </w:tr>
      <w:tr w:rsidR="00B071DA" w:rsidRPr="000C45AA" w14:paraId="3DB8C8F4" w14:textId="77777777" w:rsidTr="003615EC">
        <w:tc>
          <w:tcPr>
            <w:tcW w:w="4508" w:type="dxa"/>
          </w:tcPr>
          <w:p w14:paraId="41039850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23</w:t>
            </w:r>
            <w:r w:rsidRPr="000C45AA">
              <w:rPr>
                <w:rFonts w:ascii="SassoonPrimaryInfant" w:hAnsi="SassoonPrimaryInfant"/>
                <w:vertAlign w:val="superscript"/>
              </w:rPr>
              <w:t>rd</w:t>
            </w:r>
            <w:r w:rsidRPr="000C45AA">
              <w:rPr>
                <w:rFonts w:ascii="SassoonPrimaryInfant" w:hAnsi="SassoonPrimaryInfant"/>
              </w:rPr>
              <w:t xml:space="preserve"> April</w:t>
            </w:r>
          </w:p>
        </w:tc>
        <w:tc>
          <w:tcPr>
            <w:tcW w:w="4508" w:type="dxa"/>
          </w:tcPr>
          <w:p w14:paraId="41F70CF4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1 Assembly for parents 9.00am</w:t>
            </w:r>
          </w:p>
        </w:tc>
      </w:tr>
      <w:tr w:rsidR="00B071DA" w:rsidRPr="000C45AA" w14:paraId="2E108AD8" w14:textId="77777777" w:rsidTr="003615EC">
        <w:tc>
          <w:tcPr>
            <w:tcW w:w="4508" w:type="dxa"/>
          </w:tcPr>
          <w:p w14:paraId="75020A1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30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April</w:t>
            </w:r>
          </w:p>
        </w:tc>
        <w:tc>
          <w:tcPr>
            <w:tcW w:w="4508" w:type="dxa"/>
          </w:tcPr>
          <w:p w14:paraId="6A49D8D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4 Assembly for parents 9.00am</w:t>
            </w:r>
          </w:p>
        </w:tc>
      </w:tr>
      <w:tr w:rsidR="00B071DA" w:rsidRPr="000C45AA" w14:paraId="5A4EBFC2" w14:textId="77777777" w:rsidTr="003615EC">
        <w:tc>
          <w:tcPr>
            <w:tcW w:w="4508" w:type="dxa"/>
          </w:tcPr>
          <w:p w14:paraId="4BAB5909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2</w:t>
            </w:r>
            <w:r w:rsidRPr="000C45AA">
              <w:rPr>
                <w:rFonts w:ascii="SassoonPrimaryInfant" w:hAnsi="SassoonPrimaryInfant"/>
                <w:vertAlign w:val="superscript"/>
              </w:rPr>
              <w:t>nd</w:t>
            </w:r>
            <w:r w:rsidRPr="000C45AA"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4508" w:type="dxa"/>
          </w:tcPr>
          <w:p w14:paraId="07837C93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School Council Breakfast (for all families and friends of St Paul) 8.00am onwards</w:t>
            </w:r>
          </w:p>
        </w:tc>
      </w:tr>
      <w:tr w:rsidR="00B071DA" w:rsidRPr="000C45AA" w14:paraId="633822BB" w14:textId="77777777" w:rsidTr="003615EC">
        <w:tc>
          <w:tcPr>
            <w:tcW w:w="4508" w:type="dxa"/>
          </w:tcPr>
          <w:p w14:paraId="1A1F63B3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4508" w:type="dxa"/>
          </w:tcPr>
          <w:p w14:paraId="414084EC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Bank Holiday – school closed</w:t>
            </w:r>
          </w:p>
        </w:tc>
      </w:tr>
      <w:tr w:rsidR="00B071DA" w:rsidRPr="000C45AA" w14:paraId="714CF59E" w14:textId="77777777" w:rsidTr="003615EC">
        <w:tc>
          <w:tcPr>
            <w:tcW w:w="4508" w:type="dxa"/>
          </w:tcPr>
          <w:p w14:paraId="7B994755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13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May – 17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4508" w:type="dxa"/>
          </w:tcPr>
          <w:p w14:paraId="42527B32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6 SATS week</w:t>
            </w:r>
          </w:p>
        </w:tc>
      </w:tr>
      <w:tr w:rsidR="00B071DA" w:rsidRPr="000C45AA" w14:paraId="0ED73753" w14:textId="77777777" w:rsidTr="003615EC">
        <w:tc>
          <w:tcPr>
            <w:tcW w:w="4508" w:type="dxa"/>
          </w:tcPr>
          <w:p w14:paraId="3077A10A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4508" w:type="dxa"/>
          </w:tcPr>
          <w:p w14:paraId="7869D32C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Reception parents invited into class 9.00am onwards</w:t>
            </w:r>
          </w:p>
        </w:tc>
      </w:tr>
      <w:tr w:rsidR="00B071DA" w:rsidRPr="000C45AA" w14:paraId="208EE62E" w14:textId="77777777" w:rsidTr="003615EC">
        <w:tc>
          <w:tcPr>
            <w:tcW w:w="4508" w:type="dxa"/>
          </w:tcPr>
          <w:p w14:paraId="717213D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24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May</w:t>
            </w:r>
          </w:p>
        </w:tc>
        <w:tc>
          <w:tcPr>
            <w:tcW w:w="4508" w:type="dxa"/>
          </w:tcPr>
          <w:p w14:paraId="406FEAC9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Last day of school before half term</w:t>
            </w:r>
          </w:p>
        </w:tc>
      </w:tr>
      <w:tr w:rsidR="00B071DA" w:rsidRPr="000C45AA" w14:paraId="320189EF" w14:textId="77777777" w:rsidTr="003615EC">
        <w:tc>
          <w:tcPr>
            <w:tcW w:w="4508" w:type="dxa"/>
          </w:tcPr>
          <w:p w14:paraId="25213F4A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4508" w:type="dxa"/>
          </w:tcPr>
          <w:p w14:paraId="0785C5CA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Return to school after half term</w:t>
            </w:r>
          </w:p>
        </w:tc>
      </w:tr>
      <w:tr w:rsidR="00B071DA" w:rsidRPr="000C45AA" w14:paraId="77891D19" w14:textId="77777777" w:rsidTr="003615EC">
        <w:tc>
          <w:tcPr>
            <w:tcW w:w="4508" w:type="dxa"/>
          </w:tcPr>
          <w:p w14:paraId="00156E78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10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 – 14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 </w:t>
            </w:r>
          </w:p>
        </w:tc>
        <w:tc>
          <w:tcPr>
            <w:tcW w:w="4508" w:type="dxa"/>
          </w:tcPr>
          <w:p w14:paraId="513BA080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Phonics Screening Check for Year 1</w:t>
            </w:r>
          </w:p>
        </w:tc>
      </w:tr>
      <w:tr w:rsidR="00B071DA" w:rsidRPr="000C45AA" w14:paraId="1E7206BB" w14:textId="77777777" w:rsidTr="003615EC">
        <w:tc>
          <w:tcPr>
            <w:tcW w:w="4508" w:type="dxa"/>
          </w:tcPr>
          <w:p w14:paraId="622E4450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13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4508" w:type="dxa"/>
          </w:tcPr>
          <w:p w14:paraId="23FF9133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Sports’ Day</w:t>
            </w:r>
          </w:p>
        </w:tc>
      </w:tr>
      <w:tr w:rsidR="00B071DA" w:rsidRPr="000C45AA" w14:paraId="79FE5148" w14:textId="77777777" w:rsidTr="003615EC">
        <w:tc>
          <w:tcPr>
            <w:tcW w:w="4508" w:type="dxa"/>
          </w:tcPr>
          <w:p w14:paraId="1778E610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18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4508" w:type="dxa"/>
          </w:tcPr>
          <w:p w14:paraId="141EBB2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Reception Assembly for parents</w:t>
            </w:r>
          </w:p>
        </w:tc>
      </w:tr>
      <w:tr w:rsidR="00B071DA" w:rsidRPr="000C45AA" w14:paraId="3D6E58A3" w14:textId="77777777" w:rsidTr="003615EC">
        <w:tc>
          <w:tcPr>
            <w:tcW w:w="4508" w:type="dxa"/>
          </w:tcPr>
          <w:p w14:paraId="2C812501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19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4508" w:type="dxa"/>
          </w:tcPr>
          <w:p w14:paraId="717555ED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New Nursery Parents’ Meeting (no children) 4.30pm</w:t>
            </w:r>
          </w:p>
        </w:tc>
      </w:tr>
      <w:tr w:rsidR="00B071DA" w:rsidRPr="000C45AA" w14:paraId="121C3F9F" w14:textId="77777777" w:rsidTr="003615EC">
        <w:tc>
          <w:tcPr>
            <w:tcW w:w="4508" w:type="dxa"/>
          </w:tcPr>
          <w:p w14:paraId="4D4B42A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20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4508" w:type="dxa"/>
          </w:tcPr>
          <w:p w14:paraId="5B48C78C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New Reception Parents’ Meeting (no children) 4.30pm</w:t>
            </w:r>
          </w:p>
        </w:tc>
      </w:tr>
      <w:tr w:rsidR="00B071DA" w:rsidRPr="000C45AA" w14:paraId="2B04287A" w14:textId="77777777" w:rsidTr="003615EC">
        <w:tc>
          <w:tcPr>
            <w:tcW w:w="4508" w:type="dxa"/>
          </w:tcPr>
          <w:p w14:paraId="60C1709B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28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June</w:t>
            </w:r>
          </w:p>
        </w:tc>
        <w:tc>
          <w:tcPr>
            <w:tcW w:w="4508" w:type="dxa"/>
          </w:tcPr>
          <w:p w14:paraId="7809CCD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Transition day (whole school) and new Nursery and Reception children invited in to meet their teacher and explore their classrooms.</w:t>
            </w:r>
          </w:p>
        </w:tc>
      </w:tr>
      <w:tr w:rsidR="00B071DA" w:rsidRPr="000C45AA" w14:paraId="1367264F" w14:textId="77777777" w:rsidTr="003615EC">
        <w:tc>
          <w:tcPr>
            <w:tcW w:w="4508" w:type="dxa"/>
          </w:tcPr>
          <w:p w14:paraId="5991982D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4187D79B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4 parents invited into class 9.00am onwards</w:t>
            </w:r>
          </w:p>
        </w:tc>
      </w:tr>
      <w:tr w:rsidR="00B071DA" w:rsidRPr="000C45AA" w14:paraId="732BDF7D" w14:textId="77777777" w:rsidTr="003615EC">
        <w:tc>
          <w:tcPr>
            <w:tcW w:w="4508" w:type="dxa"/>
          </w:tcPr>
          <w:p w14:paraId="773565BC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Thursday 11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568CD09C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Summer Discos 3.30pm onwards</w:t>
            </w:r>
          </w:p>
        </w:tc>
      </w:tr>
      <w:tr w:rsidR="00B071DA" w:rsidRPr="000C45AA" w14:paraId="75B500BF" w14:textId="77777777" w:rsidTr="003615EC">
        <w:tc>
          <w:tcPr>
            <w:tcW w:w="4508" w:type="dxa"/>
          </w:tcPr>
          <w:p w14:paraId="7529B10C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15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5B7A1643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Non Uniform Day – bring a bottle</w:t>
            </w:r>
          </w:p>
        </w:tc>
      </w:tr>
      <w:tr w:rsidR="00B071DA" w:rsidRPr="000C45AA" w14:paraId="48F928F8" w14:textId="77777777" w:rsidTr="003615EC">
        <w:tc>
          <w:tcPr>
            <w:tcW w:w="4508" w:type="dxa"/>
          </w:tcPr>
          <w:p w14:paraId="3BEA9B9E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Tuesday 16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3260DC88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Music assembly for parents</w:t>
            </w:r>
          </w:p>
        </w:tc>
      </w:tr>
      <w:tr w:rsidR="00B071DA" w:rsidRPr="000C45AA" w14:paraId="027C6C80" w14:textId="77777777" w:rsidTr="003615EC">
        <w:tc>
          <w:tcPr>
            <w:tcW w:w="4508" w:type="dxa"/>
          </w:tcPr>
          <w:p w14:paraId="19A58A96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17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7EC263D2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Summer Fair 3.30pm onwards in the hall</w:t>
            </w:r>
          </w:p>
        </w:tc>
      </w:tr>
      <w:tr w:rsidR="00B071DA" w:rsidRPr="000C45AA" w14:paraId="50E9D1EB" w14:textId="77777777" w:rsidTr="003615EC">
        <w:tc>
          <w:tcPr>
            <w:tcW w:w="4508" w:type="dxa"/>
          </w:tcPr>
          <w:p w14:paraId="7A5B0BB1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Friday 19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11DC710E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Summer church service</w:t>
            </w:r>
          </w:p>
        </w:tc>
      </w:tr>
      <w:tr w:rsidR="00B071DA" w:rsidRPr="000C45AA" w14:paraId="5DFF06BB" w14:textId="77777777" w:rsidTr="003615EC">
        <w:tc>
          <w:tcPr>
            <w:tcW w:w="4508" w:type="dxa"/>
          </w:tcPr>
          <w:p w14:paraId="3527082D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Monday 22</w:t>
            </w:r>
            <w:r w:rsidRPr="000C45AA">
              <w:rPr>
                <w:rFonts w:ascii="SassoonPrimaryInfant" w:hAnsi="SassoonPrimaryInfant"/>
                <w:vertAlign w:val="superscript"/>
              </w:rPr>
              <w:t>nd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35717E17" w14:textId="77777777" w:rsidR="00B071DA" w:rsidRPr="000C45AA" w:rsidRDefault="00B071DA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Awards’ Assembly (parents of children receiving awards will be invited)</w:t>
            </w:r>
          </w:p>
        </w:tc>
      </w:tr>
      <w:tr w:rsidR="00B071DA" w:rsidRPr="000C45AA" w14:paraId="50F9B78D" w14:textId="77777777" w:rsidTr="003615EC">
        <w:tc>
          <w:tcPr>
            <w:tcW w:w="4508" w:type="dxa"/>
          </w:tcPr>
          <w:p w14:paraId="1BB20DA0" w14:textId="77777777" w:rsidR="00B071DA" w:rsidRPr="000C45AA" w:rsidRDefault="002910AE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Wednesday 24</w:t>
            </w:r>
            <w:r w:rsidRPr="000C45AA">
              <w:rPr>
                <w:rFonts w:ascii="SassoonPrimaryInfant" w:hAnsi="SassoonPrimaryInfant"/>
                <w:vertAlign w:val="superscript"/>
              </w:rPr>
              <w:t>th</w:t>
            </w:r>
            <w:r w:rsidRPr="000C45AA">
              <w:rPr>
                <w:rFonts w:ascii="SassoonPrimaryInfant" w:hAnsi="SassoonPrimaryInfant"/>
              </w:rPr>
              <w:t xml:space="preserve"> July</w:t>
            </w:r>
          </w:p>
        </w:tc>
        <w:tc>
          <w:tcPr>
            <w:tcW w:w="4508" w:type="dxa"/>
          </w:tcPr>
          <w:p w14:paraId="18C176DD" w14:textId="77777777" w:rsidR="00B071DA" w:rsidRPr="000C45AA" w:rsidRDefault="002910AE" w:rsidP="003615EC">
            <w:pPr>
              <w:rPr>
                <w:rFonts w:ascii="SassoonPrimaryInfant" w:hAnsi="SassoonPrimaryInfant"/>
              </w:rPr>
            </w:pPr>
            <w:r w:rsidRPr="000C45AA">
              <w:rPr>
                <w:rFonts w:ascii="SassoonPrimaryInfant" w:hAnsi="SassoonPrimaryInfant"/>
              </w:rPr>
              <w:t>Year 6 Leavers’ Performance for parents</w:t>
            </w:r>
          </w:p>
        </w:tc>
      </w:tr>
    </w:tbl>
    <w:p w14:paraId="7EBA889B" w14:textId="77777777" w:rsidR="00A27B54" w:rsidRDefault="00A27B54"/>
    <w:sectPr w:rsidR="00A27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7"/>
    <w:rsid w:val="000C45AA"/>
    <w:rsid w:val="001608A9"/>
    <w:rsid w:val="002910AE"/>
    <w:rsid w:val="003615EC"/>
    <w:rsid w:val="00497A9F"/>
    <w:rsid w:val="004B1474"/>
    <w:rsid w:val="00504286"/>
    <w:rsid w:val="006D08C4"/>
    <w:rsid w:val="008552C7"/>
    <w:rsid w:val="008E0941"/>
    <w:rsid w:val="00A27B54"/>
    <w:rsid w:val="00B071DA"/>
    <w:rsid w:val="00B66097"/>
    <w:rsid w:val="00C97C37"/>
    <w:rsid w:val="00CC76A7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0ECE"/>
  <w15:chartTrackingRefBased/>
  <w15:docId w15:val="{44747F41-450C-4F75-BD64-C02E1A12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EE494968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Lavin</dc:creator>
  <cp:keywords/>
  <dc:description/>
  <cp:lastModifiedBy>Mrs K Lavin</cp:lastModifiedBy>
  <cp:revision>3</cp:revision>
  <cp:lastPrinted>2023-09-08T09:21:00Z</cp:lastPrinted>
  <dcterms:created xsi:type="dcterms:W3CDTF">2023-09-08T12:31:00Z</dcterms:created>
  <dcterms:modified xsi:type="dcterms:W3CDTF">2023-09-08T12:31:00Z</dcterms:modified>
</cp:coreProperties>
</file>